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8C" w:rsidRDefault="00E96B8C">
      <w:pPr>
        <w:pStyle w:val="Corpodeltesto"/>
        <w:tabs>
          <w:tab w:val="left" w:pos="5760"/>
        </w:tabs>
        <w:jc w:val="both"/>
        <w:rPr>
          <w:b/>
          <w:bCs/>
          <w:i w:val="0"/>
          <w:iCs w:val="0"/>
          <w:sz w:val="22"/>
        </w:rPr>
      </w:pPr>
      <w:r>
        <w:rPr>
          <w:b/>
          <w:bCs/>
          <w:i w:val="0"/>
          <w:iCs w:val="0"/>
        </w:rPr>
        <w:tab/>
      </w:r>
      <w:r w:rsidR="005E1C55">
        <w:rPr>
          <w:b/>
          <w:bCs/>
          <w:i w:val="0"/>
          <w:iCs w:val="0"/>
          <w:sz w:val="22"/>
        </w:rPr>
        <w:t xml:space="preserve">AL </w:t>
      </w:r>
      <w:r>
        <w:rPr>
          <w:b/>
          <w:bCs/>
          <w:i w:val="0"/>
          <w:iCs w:val="0"/>
          <w:sz w:val="22"/>
        </w:rPr>
        <w:t xml:space="preserve">COMUNE DI </w:t>
      </w:r>
      <w:r w:rsidR="00A22EBF" w:rsidRPr="00A22EBF">
        <w:rPr>
          <w:b/>
          <w:bCs/>
          <w:i w:val="0"/>
          <w:iCs w:val="0"/>
          <w:sz w:val="22"/>
        </w:rPr>
        <w:t>MONTEFALCO</w:t>
      </w:r>
    </w:p>
    <w:p w:rsidR="0084283D" w:rsidRDefault="0084283D">
      <w:pPr>
        <w:pStyle w:val="Corpodeltesto"/>
        <w:tabs>
          <w:tab w:val="left" w:pos="5760"/>
        </w:tabs>
        <w:jc w:val="both"/>
        <w:rPr>
          <w:b/>
          <w:bCs/>
          <w:i w:val="0"/>
          <w:iCs w:val="0"/>
          <w:sz w:val="22"/>
        </w:rPr>
      </w:pPr>
      <w:r>
        <w:rPr>
          <w:b/>
          <w:bCs/>
          <w:i w:val="0"/>
          <w:iCs w:val="0"/>
          <w:sz w:val="22"/>
        </w:rPr>
        <w:tab/>
        <w:t xml:space="preserve">UFFICIO COMMERCIO E </w:t>
      </w:r>
    </w:p>
    <w:p w:rsidR="0084283D" w:rsidRDefault="0084283D">
      <w:pPr>
        <w:pStyle w:val="Corpodeltesto"/>
        <w:tabs>
          <w:tab w:val="left" w:pos="5760"/>
        </w:tabs>
        <w:jc w:val="both"/>
        <w:rPr>
          <w:b/>
          <w:bCs/>
          <w:i w:val="0"/>
          <w:iCs w:val="0"/>
          <w:sz w:val="22"/>
        </w:rPr>
      </w:pPr>
      <w:r>
        <w:rPr>
          <w:b/>
          <w:bCs/>
          <w:i w:val="0"/>
          <w:iCs w:val="0"/>
          <w:sz w:val="22"/>
        </w:rPr>
        <w:t xml:space="preserve">                                                                                                POLIZIA AMMINISTRATIVA </w:t>
      </w:r>
    </w:p>
    <w:p w:rsidR="00E96B8C" w:rsidRDefault="00E96B8C">
      <w:pPr>
        <w:pStyle w:val="Corpodeltesto"/>
        <w:jc w:val="both"/>
        <w:rPr>
          <w:b/>
          <w:bCs/>
          <w:i w:val="0"/>
          <w:iCs w:val="0"/>
        </w:rPr>
      </w:pPr>
    </w:p>
    <w:p w:rsidR="0063767F" w:rsidRDefault="0063767F">
      <w:pPr>
        <w:pStyle w:val="Corpodeltesto"/>
        <w:jc w:val="both"/>
        <w:rPr>
          <w:b/>
          <w:bCs/>
          <w:i w:val="0"/>
          <w:iCs w:val="0"/>
        </w:rPr>
      </w:pPr>
    </w:p>
    <w:p w:rsidR="00E96B8C" w:rsidRDefault="0005612D">
      <w:pPr>
        <w:pStyle w:val="Testonormale"/>
        <w:spacing w:line="360" w:lineRule="auto"/>
        <w:jc w:val="both"/>
        <w:rPr>
          <w:rFonts w:ascii="Times New Roman" w:hAnsi="Times New Roman"/>
          <w:sz w:val="22"/>
        </w:rPr>
      </w:pPr>
      <w:r>
        <w:rPr>
          <w:rFonts w:ascii="Times New Roman" w:hAnsi="Times New Roman"/>
          <w:sz w:val="22"/>
        </w:rPr>
        <w:t>SEGNALAZIONE CERTIFICATA DI INIZIO ATTIVITA’ PER LO SVOLGIMEN</w:t>
      </w:r>
      <w:r w:rsidR="00E96B8C">
        <w:rPr>
          <w:rFonts w:ascii="Times New Roman" w:hAnsi="Times New Roman"/>
          <w:sz w:val="22"/>
        </w:rPr>
        <w:t>TO DELLA MANIFESTAZIONE DENOMINATA “_____________________________________________________”</w:t>
      </w:r>
      <w:r w:rsidR="0063767F">
        <w:rPr>
          <w:rFonts w:ascii="Times New Roman" w:hAnsi="Times New Roman"/>
          <w:sz w:val="22"/>
        </w:rPr>
        <w:t xml:space="preserve">, </w:t>
      </w:r>
      <w:r w:rsidR="00B26946">
        <w:rPr>
          <w:rFonts w:ascii="Times New Roman" w:hAnsi="Times New Roman"/>
          <w:sz w:val="22"/>
        </w:rPr>
        <w:t>AI SENSI DELL’ART. 68 T.U.L.P.S</w:t>
      </w:r>
      <w:r w:rsidR="00E96B8C">
        <w:rPr>
          <w:rFonts w:ascii="Times New Roman" w:hAnsi="Times New Roman"/>
          <w:sz w:val="22"/>
        </w:rPr>
        <w:t xml:space="preserve">. </w:t>
      </w:r>
      <w:r w:rsidR="00810723">
        <w:rPr>
          <w:rFonts w:ascii="Times New Roman" w:hAnsi="Times New Roman"/>
          <w:sz w:val="22"/>
        </w:rPr>
        <w:t xml:space="preserve">– </w:t>
      </w:r>
      <w:r w:rsidR="00810723" w:rsidRPr="006673B2">
        <w:rPr>
          <w:rFonts w:ascii="Times New Roman" w:hAnsi="Times New Roman"/>
          <w:b/>
          <w:sz w:val="22"/>
        </w:rPr>
        <w:t>CAPIENZA MASSIMA DI 200 SPETTATORI E TERMINE ENTRO LE ORE 2</w:t>
      </w:r>
      <w:r w:rsidR="006673B2" w:rsidRPr="006673B2">
        <w:rPr>
          <w:rFonts w:ascii="Times New Roman" w:hAnsi="Times New Roman"/>
          <w:b/>
          <w:sz w:val="22"/>
        </w:rPr>
        <w:t>4</w:t>
      </w:r>
      <w:r w:rsidR="00810723" w:rsidRPr="006673B2">
        <w:rPr>
          <w:rFonts w:ascii="Times New Roman" w:hAnsi="Times New Roman"/>
          <w:b/>
          <w:sz w:val="22"/>
        </w:rPr>
        <w:t>.00 DEL GIORNO DI INIZIO</w:t>
      </w:r>
      <w:r w:rsidR="00CE75FB">
        <w:rPr>
          <w:rStyle w:val="Rimandonotaapidipagina"/>
          <w:rFonts w:ascii="Times New Roman" w:hAnsi="Times New Roman"/>
          <w:b/>
          <w:sz w:val="22"/>
        </w:rPr>
        <w:footnoteReference w:id="1"/>
      </w:r>
      <w:r w:rsidR="00810723">
        <w:rPr>
          <w:rFonts w:ascii="Times New Roman" w:hAnsi="Times New Roman"/>
          <w:sz w:val="22"/>
        </w:rPr>
        <w:t>.</w:t>
      </w:r>
    </w:p>
    <w:p w:rsidR="00E96B8C" w:rsidRDefault="00E96B8C">
      <w:pPr>
        <w:pStyle w:val="Testonormale"/>
        <w:spacing w:line="360" w:lineRule="auto"/>
        <w:jc w:val="both"/>
        <w:rPr>
          <w:rFonts w:ascii="Times New Roman" w:hAnsi="Times New Roman"/>
          <w:sz w:val="22"/>
        </w:rPr>
      </w:pPr>
    </w:p>
    <w:p w:rsidR="00E96B8C" w:rsidRDefault="00E96B8C">
      <w:pPr>
        <w:jc w:val="both"/>
        <w:rPr>
          <w:sz w:val="22"/>
        </w:rPr>
      </w:pPr>
      <w:r>
        <w:rPr>
          <w:sz w:val="22"/>
        </w:rPr>
        <w:t>Il sottoscritto ……………………………………………………………nato a ………………………………..</w:t>
      </w:r>
    </w:p>
    <w:p w:rsidR="00E96B8C" w:rsidRDefault="00E96B8C">
      <w:pPr>
        <w:jc w:val="both"/>
        <w:rPr>
          <w:sz w:val="22"/>
        </w:rPr>
      </w:pPr>
      <w:r>
        <w:rPr>
          <w:sz w:val="22"/>
        </w:rPr>
        <w:t>…………………………………………….</w:t>
      </w:r>
      <w:r w:rsidR="005E1C55">
        <w:rPr>
          <w:sz w:val="22"/>
        </w:rPr>
        <w:t xml:space="preserve"> il …………………………e residente nel C</w:t>
      </w:r>
      <w:r>
        <w:rPr>
          <w:sz w:val="22"/>
        </w:rPr>
        <w:t>omune di …………...</w:t>
      </w:r>
    </w:p>
    <w:p w:rsidR="00E96B8C" w:rsidRDefault="00E96B8C">
      <w:pPr>
        <w:jc w:val="both"/>
        <w:rPr>
          <w:sz w:val="22"/>
        </w:rPr>
      </w:pPr>
      <w:r>
        <w:rPr>
          <w:sz w:val="22"/>
        </w:rPr>
        <w:t>…………………………………………………………. alla via ………………...…………………………….</w:t>
      </w:r>
    </w:p>
    <w:p w:rsidR="00E96B8C" w:rsidRDefault="00E96B8C">
      <w:pPr>
        <w:jc w:val="both"/>
        <w:rPr>
          <w:sz w:val="22"/>
        </w:rPr>
      </w:pPr>
      <w:r>
        <w:rPr>
          <w:sz w:val="22"/>
        </w:rPr>
        <w:t>………………………………………………………n. …………………. in qualità di ……………………….</w:t>
      </w:r>
    </w:p>
    <w:p w:rsidR="00E96B8C" w:rsidRDefault="00E96B8C">
      <w:pPr>
        <w:jc w:val="both"/>
        <w:rPr>
          <w:sz w:val="22"/>
        </w:rPr>
      </w:pPr>
      <w:r>
        <w:rPr>
          <w:sz w:val="22"/>
        </w:rPr>
        <w:t>……………………………………………………………………………………………………...……………</w:t>
      </w:r>
    </w:p>
    <w:p w:rsidR="00E96B8C" w:rsidRDefault="00E96B8C">
      <w:pPr>
        <w:pStyle w:val="Corpodeltesto2"/>
      </w:pPr>
      <w:r>
        <w:t>dell’Associazione/Circolo/</w:t>
      </w:r>
      <w:r w:rsidR="001F669D">
        <w:t>Società/Ditta</w:t>
      </w:r>
      <w:r w:rsidR="006673B2">
        <w:t xml:space="preserve"> </w:t>
      </w:r>
      <w:r>
        <w:t>…</w:t>
      </w:r>
      <w:r w:rsidR="006673B2">
        <w:t>.</w:t>
      </w:r>
      <w:r>
        <w:t>……………………………….………………………</w:t>
      </w:r>
      <w:r w:rsidR="006673B2">
        <w:t>…</w:t>
      </w:r>
    </w:p>
    <w:p w:rsidR="00E96B8C" w:rsidRDefault="00E96B8C">
      <w:pPr>
        <w:jc w:val="both"/>
        <w:rPr>
          <w:sz w:val="22"/>
        </w:rPr>
      </w:pPr>
      <w:r>
        <w:rPr>
          <w:sz w:val="22"/>
        </w:rPr>
        <w:t>avente sede in …………………………………………………… via …………………………………………</w:t>
      </w:r>
    </w:p>
    <w:p w:rsidR="00E96B8C" w:rsidRDefault="00E96B8C">
      <w:pPr>
        <w:jc w:val="both"/>
        <w:rPr>
          <w:sz w:val="22"/>
        </w:rPr>
      </w:pPr>
      <w:r>
        <w:rPr>
          <w:sz w:val="22"/>
        </w:rPr>
        <w:t>P. iva n.: …………………………………………………………………………………………………………</w:t>
      </w:r>
    </w:p>
    <w:p w:rsidR="00E96B8C" w:rsidRDefault="00E96B8C" w:rsidP="006175C3">
      <w:pPr>
        <w:jc w:val="both"/>
        <w:rPr>
          <w:sz w:val="22"/>
        </w:rPr>
      </w:pPr>
      <w:r>
        <w:rPr>
          <w:sz w:val="22"/>
        </w:rPr>
        <w:t xml:space="preserve">in occasione della MANIFESTAZIONE di cui sopra </w:t>
      </w:r>
    </w:p>
    <w:p w:rsidR="00E96B8C" w:rsidRDefault="00E96B8C">
      <w:pPr>
        <w:jc w:val="both"/>
        <w:rPr>
          <w:sz w:val="22"/>
        </w:rPr>
      </w:pPr>
      <w:r>
        <w:rPr>
          <w:sz w:val="22"/>
        </w:rPr>
        <w:t>che si terrà dal …………………..………………….……….. al ………………………………………………</w:t>
      </w:r>
    </w:p>
    <w:p w:rsidR="00E96B8C" w:rsidRDefault="00E96B8C">
      <w:pPr>
        <w:jc w:val="both"/>
        <w:rPr>
          <w:sz w:val="22"/>
        </w:rPr>
      </w:pPr>
      <w:r>
        <w:rPr>
          <w:sz w:val="22"/>
        </w:rPr>
        <w:t>presso gli impianti/strutture/locali siti nell’a</w:t>
      </w:r>
      <w:r w:rsidR="006673B2">
        <w:rPr>
          <w:sz w:val="22"/>
        </w:rPr>
        <w:t>rea in: ……………………………………………………………</w:t>
      </w:r>
    </w:p>
    <w:p w:rsidR="00E96B8C" w:rsidRDefault="00E96B8C">
      <w:pPr>
        <w:jc w:val="both"/>
        <w:rPr>
          <w:sz w:val="22"/>
        </w:rPr>
      </w:pPr>
      <w:r>
        <w:rPr>
          <w:sz w:val="22"/>
        </w:rPr>
        <w:t>Via …………………………………………………Fg. ………………… Partt. ……………………………...</w:t>
      </w:r>
    </w:p>
    <w:p w:rsidR="009330B9" w:rsidRDefault="00E96B8C" w:rsidP="009330B9">
      <w:pPr>
        <w:jc w:val="both"/>
        <w:rPr>
          <w:sz w:val="22"/>
        </w:rPr>
      </w:pPr>
      <w:r w:rsidRPr="007C448B">
        <w:rPr>
          <w:b/>
          <w:sz w:val="22"/>
        </w:rPr>
        <w:t>come da planimetrie allegate</w:t>
      </w:r>
      <w:r>
        <w:rPr>
          <w:sz w:val="22"/>
        </w:rPr>
        <w:t xml:space="preserve"> e </w:t>
      </w:r>
    </w:p>
    <w:p w:rsidR="00E96B8C" w:rsidRDefault="00E96B8C">
      <w:pPr>
        <w:jc w:val="both"/>
        <w:rPr>
          <w:sz w:val="22"/>
        </w:rPr>
      </w:pPr>
    </w:p>
    <w:p w:rsidR="00E96B8C" w:rsidRDefault="0005612D">
      <w:pPr>
        <w:pStyle w:val="Titolo2"/>
        <w:rPr>
          <w:sz w:val="24"/>
        </w:rPr>
      </w:pPr>
      <w:r>
        <w:rPr>
          <w:sz w:val="24"/>
        </w:rPr>
        <w:t>SEGNALA</w:t>
      </w:r>
    </w:p>
    <w:p w:rsidR="0005612D" w:rsidRPr="0005612D" w:rsidRDefault="0005612D" w:rsidP="0005612D"/>
    <w:p w:rsidR="00E96B8C" w:rsidRDefault="0005612D">
      <w:pPr>
        <w:numPr>
          <w:ilvl w:val="0"/>
          <w:numId w:val="9"/>
        </w:numPr>
        <w:jc w:val="both"/>
        <w:rPr>
          <w:sz w:val="22"/>
        </w:rPr>
      </w:pPr>
      <w:r>
        <w:rPr>
          <w:sz w:val="22"/>
        </w:rPr>
        <w:t>a</w:t>
      </w:r>
      <w:r w:rsidR="00E96B8C">
        <w:rPr>
          <w:sz w:val="22"/>
        </w:rPr>
        <w:t>i sensi dell’art. 68 T.U.L.P.S.</w:t>
      </w:r>
      <w:r w:rsidR="009330B9">
        <w:rPr>
          <w:sz w:val="22"/>
        </w:rPr>
        <w:t xml:space="preserve">, lo svolgimento di </w:t>
      </w:r>
      <w:r w:rsidR="00E96B8C">
        <w:rPr>
          <w:sz w:val="22"/>
        </w:rPr>
        <w:t>rappresentazioni/trattenimenti/spettacoli</w:t>
      </w:r>
      <w:r w:rsidR="009330B9">
        <w:rPr>
          <w:sz w:val="22"/>
        </w:rPr>
        <w:t xml:space="preserve"> aperti al pubblico</w:t>
      </w:r>
      <w:r w:rsidR="00E96B8C">
        <w:rPr>
          <w:sz w:val="22"/>
        </w:rPr>
        <w:t xml:space="preserve">, come da programma allegato, che si terranno </w:t>
      </w:r>
      <w:r w:rsidR="00E96B8C">
        <w:rPr>
          <w:i/>
          <w:iCs/>
          <w:sz w:val="22"/>
        </w:rPr>
        <w:t>(contrassegnare il caso che ricorre)</w:t>
      </w:r>
      <w:r w:rsidR="00E96B8C">
        <w:rPr>
          <w:sz w:val="22"/>
        </w:rPr>
        <w:t>:</w:t>
      </w:r>
    </w:p>
    <w:p w:rsidR="00E96B8C" w:rsidRDefault="00E96B8C">
      <w:pPr>
        <w:ind w:left="720"/>
        <w:jc w:val="both"/>
        <w:rPr>
          <w:sz w:val="22"/>
        </w:rPr>
      </w:pPr>
      <w:r>
        <w:rPr>
          <w:sz w:val="22"/>
        </w:rPr>
        <w:sym w:font="Symbol" w:char="F07F"/>
      </w:r>
      <w:r>
        <w:rPr>
          <w:sz w:val="22"/>
        </w:rPr>
        <w:t xml:space="preserve">  all’aperto;</w:t>
      </w:r>
    </w:p>
    <w:p w:rsidR="00E96B8C" w:rsidRDefault="00E96B8C">
      <w:pPr>
        <w:ind w:left="720"/>
        <w:jc w:val="both"/>
        <w:rPr>
          <w:sz w:val="22"/>
        </w:rPr>
      </w:pPr>
      <w:r>
        <w:rPr>
          <w:sz w:val="22"/>
        </w:rPr>
        <w:sym w:font="Symbol" w:char="F07F"/>
      </w:r>
      <w:r>
        <w:rPr>
          <w:sz w:val="22"/>
        </w:rPr>
        <w:t xml:space="preserve">  in locali al chiuso;</w:t>
      </w:r>
    </w:p>
    <w:p w:rsidR="00E96B8C" w:rsidRDefault="00E96B8C">
      <w:pPr>
        <w:ind w:left="720"/>
        <w:jc w:val="both"/>
        <w:rPr>
          <w:sz w:val="22"/>
        </w:rPr>
      </w:pPr>
      <w:r>
        <w:rPr>
          <w:sz w:val="22"/>
        </w:rPr>
        <w:t>presso gli impianti</w:t>
      </w:r>
      <w:r w:rsidR="009330B9">
        <w:rPr>
          <w:sz w:val="22"/>
        </w:rPr>
        <w:t>/aree</w:t>
      </w:r>
      <w:r>
        <w:rPr>
          <w:sz w:val="22"/>
        </w:rPr>
        <w:t xml:space="preserve"> suddetti, dal …………………….. al …………………………..</w:t>
      </w:r>
    </w:p>
    <w:p w:rsidR="00E96B8C" w:rsidRDefault="00E96B8C" w:rsidP="009330B9">
      <w:pPr>
        <w:ind w:left="720"/>
        <w:jc w:val="both"/>
        <w:rPr>
          <w:sz w:val="22"/>
        </w:rPr>
      </w:pPr>
      <w:r>
        <w:rPr>
          <w:sz w:val="22"/>
        </w:rPr>
        <w:t xml:space="preserve">con capienza/afflusso di n. ……………. </w:t>
      </w:r>
      <w:r w:rsidR="009330B9">
        <w:rPr>
          <w:sz w:val="22"/>
        </w:rPr>
        <w:t>p</w:t>
      </w:r>
      <w:r>
        <w:rPr>
          <w:sz w:val="22"/>
        </w:rPr>
        <w:t>ersone</w:t>
      </w:r>
      <w:r w:rsidR="009330B9">
        <w:rPr>
          <w:sz w:val="22"/>
        </w:rPr>
        <w:t xml:space="preserve"> (comunque </w:t>
      </w:r>
      <w:r w:rsidR="009330B9" w:rsidRPr="009330B9">
        <w:rPr>
          <w:b/>
          <w:sz w:val="22"/>
          <w:u w:val="single"/>
        </w:rPr>
        <w:t xml:space="preserve">non superiore a n. </w:t>
      </w:r>
      <w:r w:rsidR="00810723" w:rsidRPr="009330B9">
        <w:rPr>
          <w:b/>
          <w:sz w:val="22"/>
          <w:u w:val="single"/>
        </w:rPr>
        <w:t>200</w:t>
      </w:r>
      <w:r w:rsidR="009330B9" w:rsidRPr="009330B9">
        <w:rPr>
          <w:b/>
          <w:sz w:val="22"/>
          <w:u w:val="single"/>
        </w:rPr>
        <w:t xml:space="preserve"> persone</w:t>
      </w:r>
      <w:r w:rsidR="00810723">
        <w:rPr>
          <w:sz w:val="22"/>
        </w:rPr>
        <w:t>)</w:t>
      </w:r>
      <w:r>
        <w:rPr>
          <w:sz w:val="22"/>
        </w:rPr>
        <w:t>;</w:t>
      </w:r>
    </w:p>
    <w:p w:rsidR="00E96B8C" w:rsidRDefault="00E96B8C">
      <w:pPr>
        <w:ind w:left="720"/>
        <w:jc w:val="both"/>
        <w:rPr>
          <w:sz w:val="22"/>
        </w:rPr>
      </w:pPr>
      <w:r>
        <w:rPr>
          <w:sz w:val="22"/>
        </w:rPr>
        <w:t>con n</w:t>
      </w:r>
      <w:r w:rsidR="005E1C55">
        <w:rPr>
          <w:sz w:val="22"/>
        </w:rPr>
        <w:t>….</w:t>
      </w:r>
      <w:r>
        <w:rPr>
          <w:sz w:val="22"/>
        </w:rPr>
        <w:t xml:space="preserve"> estintori presenti  ……………… collocati come da posizionamento riportato in planimetria;</w:t>
      </w:r>
    </w:p>
    <w:p w:rsidR="009330B9" w:rsidRDefault="009330B9" w:rsidP="009330B9">
      <w:pPr>
        <w:jc w:val="both"/>
        <w:rPr>
          <w:sz w:val="22"/>
        </w:rPr>
      </w:pPr>
    </w:p>
    <w:p w:rsidR="009330B9" w:rsidRDefault="009330B9" w:rsidP="009330B9">
      <w:pPr>
        <w:jc w:val="center"/>
        <w:rPr>
          <w:sz w:val="22"/>
        </w:rPr>
      </w:pPr>
      <w:r w:rsidRPr="00BE5E1F">
        <w:rPr>
          <w:sz w:val="22"/>
        </w:rPr>
        <w:t>a tal fine,</w:t>
      </w:r>
    </w:p>
    <w:p w:rsidR="009330B9" w:rsidRPr="006673B2" w:rsidRDefault="009330B9" w:rsidP="009330B9">
      <w:pPr>
        <w:jc w:val="both"/>
        <w:rPr>
          <w:sz w:val="20"/>
          <w:szCs w:val="20"/>
        </w:rPr>
      </w:pPr>
      <w:r w:rsidRPr="006673B2">
        <w:rPr>
          <w:sz w:val="20"/>
          <w:szCs w:val="20"/>
        </w:rPr>
        <w:t>ai sensi degli art. 46 e 47 del D.P.R. 445/2000 e ss.mm.ii., consapevole delle sanzioni penali nel caso di dichiarazioni non veritiere, di formazione o uso di atti falsi, richiamate dall’art. 76 del medesimo D.P.R. e che qualora, dal controllo effettuato, emerga la non veridicità del contenuto di taluna delle dichiarazioni rese, il dichiarante decade dai benefici eventualmente conseguenti al provvedimento emanato sulla base della dichiarazione non veritiera,</w:t>
      </w:r>
    </w:p>
    <w:p w:rsidR="00E96B8C" w:rsidRDefault="00E96B8C">
      <w:pPr>
        <w:jc w:val="both"/>
      </w:pPr>
    </w:p>
    <w:p w:rsidR="005C3B6A" w:rsidRDefault="005C3B6A" w:rsidP="00A16153">
      <w:pPr>
        <w:jc w:val="center"/>
        <w:rPr>
          <w:b/>
        </w:rPr>
      </w:pPr>
      <w:r w:rsidRPr="00A16153">
        <w:rPr>
          <w:b/>
        </w:rPr>
        <w:t>DICHIARA</w:t>
      </w:r>
    </w:p>
    <w:p w:rsidR="00A16153" w:rsidRPr="00A16153" w:rsidRDefault="00A16153" w:rsidP="00A16153">
      <w:pPr>
        <w:jc w:val="center"/>
        <w:rPr>
          <w:b/>
        </w:rPr>
      </w:pPr>
    </w:p>
    <w:p w:rsidR="00810723" w:rsidRDefault="00810723" w:rsidP="00A16153">
      <w:pPr>
        <w:pStyle w:val="Paragrafoelenco"/>
        <w:numPr>
          <w:ilvl w:val="0"/>
          <w:numId w:val="9"/>
        </w:numPr>
        <w:tabs>
          <w:tab w:val="left" w:pos="284"/>
        </w:tabs>
        <w:jc w:val="both"/>
        <w:rPr>
          <w:sz w:val="22"/>
        </w:rPr>
      </w:pPr>
      <w:r>
        <w:rPr>
          <w:sz w:val="22"/>
        </w:rPr>
        <w:t xml:space="preserve">che </w:t>
      </w:r>
      <w:r w:rsidRPr="009330B9">
        <w:rPr>
          <w:b/>
          <w:sz w:val="22"/>
        </w:rPr>
        <w:t>la</w:t>
      </w:r>
      <w:r>
        <w:rPr>
          <w:sz w:val="22"/>
        </w:rPr>
        <w:t xml:space="preserve"> </w:t>
      </w:r>
      <w:r w:rsidRPr="009330B9">
        <w:rPr>
          <w:b/>
          <w:sz w:val="22"/>
        </w:rPr>
        <w:t xml:space="preserve">manifestazione </w:t>
      </w:r>
      <w:r w:rsidR="009330B9" w:rsidRPr="009330B9">
        <w:rPr>
          <w:b/>
          <w:sz w:val="22"/>
        </w:rPr>
        <w:t>in oggetto</w:t>
      </w:r>
      <w:r w:rsidRPr="009330B9">
        <w:rPr>
          <w:b/>
          <w:sz w:val="22"/>
        </w:rPr>
        <w:t xml:space="preserve"> termina entro le ore 24.00 del </w:t>
      </w:r>
      <w:r w:rsidR="009330B9">
        <w:rPr>
          <w:b/>
          <w:sz w:val="22"/>
        </w:rPr>
        <w:t xml:space="preserve">medesimo </w:t>
      </w:r>
      <w:r w:rsidRPr="009330B9">
        <w:rPr>
          <w:b/>
          <w:sz w:val="22"/>
        </w:rPr>
        <w:t xml:space="preserve">giorno di inizio, </w:t>
      </w:r>
      <w:r w:rsidR="00816A5F">
        <w:rPr>
          <w:b/>
          <w:sz w:val="22"/>
        </w:rPr>
        <w:t>____________</w:t>
      </w:r>
      <w:r>
        <w:rPr>
          <w:sz w:val="22"/>
        </w:rPr>
        <w:t>;</w:t>
      </w:r>
    </w:p>
    <w:p w:rsidR="009330B9" w:rsidRDefault="009330B9" w:rsidP="009330B9">
      <w:pPr>
        <w:pStyle w:val="Paragrafoelenco"/>
        <w:jc w:val="both"/>
        <w:rPr>
          <w:sz w:val="22"/>
        </w:rPr>
      </w:pPr>
    </w:p>
    <w:p w:rsidR="009330B9" w:rsidRPr="009330B9" w:rsidRDefault="009330B9" w:rsidP="009330B9">
      <w:pPr>
        <w:pStyle w:val="Paragrafoelenco"/>
        <w:numPr>
          <w:ilvl w:val="0"/>
          <w:numId w:val="9"/>
        </w:numPr>
        <w:jc w:val="both"/>
        <w:rPr>
          <w:sz w:val="22"/>
        </w:rPr>
      </w:pPr>
      <w:r>
        <w:rPr>
          <w:sz w:val="22"/>
        </w:rPr>
        <w:t xml:space="preserve">di avere </w:t>
      </w:r>
      <w:r w:rsidRPr="009330B9">
        <w:rPr>
          <w:sz w:val="22"/>
        </w:rPr>
        <w:t xml:space="preserve">la disponibilità </w:t>
      </w:r>
      <w:r>
        <w:rPr>
          <w:sz w:val="22"/>
        </w:rPr>
        <w:t xml:space="preserve">degli impianti/strutture/locali/aree sopra dettagliati a titolo di </w:t>
      </w:r>
      <w:r w:rsidRPr="009330B9">
        <w:rPr>
          <w:i/>
          <w:iCs/>
          <w:sz w:val="22"/>
        </w:rPr>
        <w:t>(contrassegnare il caso che ricorre)</w:t>
      </w:r>
      <w:r w:rsidRPr="009330B9">
        <w:rPr>
          <w:sz w:val="22"/>
        </w:rPr>
        <w:t>:</w:t>
      </w:r>
    </w:p>
    <w:p w:rsidR="009330B9" w:rsidRPr="009330B9" w:rsidRDefault="009330B9" w:rsidP="009330B9">
      <w:pPr>
        <w:pStyle w:val="Paragrafoelenco"/>
        <w:jc w:val="both"/>
        <w:rPr>
          <w:sz w:val="22"/>
        </w:rPr>
      </w:pPr>
      <w:r>
        <w:sym w:font="Symbol" w:char="F07F"/>
      </w:r>
      <w:r w:rsidRPr="009330B9">
        <w:rPr>
          <w:sz w:val="22"/>
        </w:rPr>
        <w:t xml:space="preserve">  dichiarazione di messa a disposizione del proprietario </w:t>
      </w:r>
      <w:r w:rsidRPr="009330B9">
        <w:rPr>
          <w:i/>
          <w:iCs/>
          <w:sz w:val="22"/>
        </w:rPr>
        <w:t>(in caso di area privata);</w:t>
      </w:r>
    </w:p>
    <w:p w:rsidR="009330B9" w:rsidRPr="009330B9" w:rsidRDefault="009330B9" w:rsidP="009330B9">
      <w:pPr>
        <w:pStyle w:val="Paragrafoelenco"/>
        <w:jc w:val="both"/>
        <w:rPr>
          <w:i/>
          <w:iCs/>
          <w:sz w:val="22"/>
        </w:rPr>
      </w:pPr>
      <w:r>
        <w:sym w:font="Symbol" w:char="F07F"/>
      </w:r>
      <w:r w:rsidRPr="009330B9">
        <w:rPr>
          <w:sz w:val="22"/>
        </w:rPr>
        <w:t xml:space="preserve">  autorizzazione da parte del Comune </w:t>
      </w:r>
      <w:r w:rsidRPr="009330B9">
        <w:rPr>
          <w:i/>
          <w:iCs/>
          <w:sz w:val="22"/>
        </w:rPr>
        <w:t>(in caso di suolo pubblico);</w:t>
      </w:r>
    </w:p>
    <w:p w:rsidR="009330B9" w:rsidRPr="009330B9" w:rsidRDefault="009330B9" w:rsidP="009330B9">
      <w:pPr>
        <w:pStyle w:val="Paragrafoelenco"/>
        <w:jc w:val="both"/>
        <w:rPr>
          <w:sz w:val="22"/>
        </w:rPr>
      </w:pPr>
      <w:r>
        <w:sym w:font="Symbol" w:char="F07F"/>
      </w:r>
      <w:r w:rsidRPr="009330B9">
        <w:rPr>
          <w:sz w:val="22"/>
        </w:rPr>
        <w:t xml:space="preserve">  altro (</w:t>
      </w:r>
      <w:r w:rsidRPr="009330B9">
        <w:rPr>
          <w:sz w:val="22"/>
          <w:u w:val="single"/>
        </w:rPr>
        <w:t>specificare</w:t>
      </w:r>
      <w:r w:rsidRPr="009330B9">
        <w:rPr>
          <w:sz w:val="22"/>
        </w:rPr>
        <w:t>) ………………………………………………..</w:t>
      </w:r>
    </w:p>
    <w:p w:rsidR="009330B9" w:rsidRDefault="009330B9" w:rsidP="009330B9">
      <w:pPr>
        <w:pStyle w:val="Paragrafoelenco"/>
        <w:tabs>
          <w:tab w:val="left" w:pos="284"/>
        </w:tabs>
        <w:jc w:val="both"/>
        <w:rPr>
          <w:sz w:val="22"/>
        </w:rPr>
      </w:pPr>
    </w:p>
    <w:p w:rsidR="005C3B6A" w:rsidRPr="00E766F9" w:rsidRDefault="005C3B6A" w:rsidP="00A16153">
      <w:pPr>
        <w:pStyle w:val="Paragrafoelenco"/>
        <w:numPr>
          <w:ilvl w:val="0"/>
          <w:numId w:val="9"/>
        </w:numPr>
        <w:tabs>
          <w:tab w:val="left" w:pos="284"/>
        </w:tabs>
        <w:jc w:val="both"/>
        <w:rPr>
          <w:sz w:val="22"/>
        </w:rPr>
      </w:pPr>
      <w:r w:rsidRPr="00E766F9">
        <w:rPr>
          <w:sz w:val="22"/>
        </w:rPr>
        <w:t xml:space="preserve">di aver presentato </w:t>
      </w:r>
      <w:r w:rsidR="005E1C55" w:rsidRPr="00E766F9">
        <w:rPr>
          <w:sz w:val="22"/>
        </w:rPr>
        <w:t>in data _____________________</w:t>
      </w:r>
      <w:r w:rsidRPr="00E766F9">
        <w:rPr>
          <w:sz w:val="22"/>
        </w:rPr>
        <w:t xml:space="preserve">all’Area </w:t>
      </w:r>
      <w:r w:rsidR="005E1C55" w:rsidRPr="00E766F9">
        <w:rPr>
          <w:sz w:val="22"/>
        </w:rPr>
        <w:t>Tecnica</w:t>
      </w:r>
      <w:r w:rsidR="00810723" w:rsidRPr="00E766F9">
        <w:rPr>
          <w:sz w:val="22"/>
        </w:rPr>
        <w:t>,</w:t>
      </w:r>
      <w:r w:rsidRPr="00E766F9">
        <w:rPr>
          <w:sz w:val="22"/>
        </w:rPr>
        <w:t xml:space="preserve"> </w:t>
      </w:r>
      <w:r w:rsidR="005E1C55" w:rsidRPr="00E766F9">
        <w:rPr>
          <w:sz w:val="22"/>
        </w:rPr>
        <w:t>ai sensi del Piano di C</w:t>
      </w:r>
      <w:r w:rsidR="00810723" w:rsidRPr="00E766F9">
        <w:rPr>
          <w:sz w:val="22"/>
        </w:rPr>
        <w:t>lassificazione acustica</w:t>
      </w:r>
      <w:r w:rsidR="005E1C55" w:rsidRPr="00E766F9">
        <w:rPr>
          <w:sz w:val="22"/>
        </w:rPr>
        <w:t xml:space="preserve"> del Comune di Montefalco approvato con Deliberazione di C.C. n. 25 del 12.06.2008</w:t>
      </w:r>
      <w:r w:rsidRPr="00E766F9">
        <w:rPr>
          <w:sz w:val="22"/>
        </w:rPr>
        <w:t>:</w:t>
      </w:r>
    </w:p>
    <w:p w:rsidR="005C3B6A" w:rsidRPr="00E766F9" w:rsidRDefault="005C3B6A" w:rsidP="005C3B6A">
      <w:pPr>
        <w:numPr>
          <w:ilvl w:val="0"/>
          <w:numId w:val="14"/>
        </w:numPr>
        <w:tabs>
          <w:tab w:val="left" w:pos="284"/>
        </w:tabs>
        <w:jc w:val="both"/>
        <w:rPr>
          <w:sz w:val="22"/>
        </w:rPr>
      </w:pPr>
      <w:r w:rsidRPr="00E766F9">
        <w:rPr>
          <w:sz w:val="22"/>
        </w:rPr>
        <w:t>la domanda di autorizzazione per attività rumorosa temporanea;</w:t>
      </w:r>
    </w:p>
    <w:p w:rsidR="005C3B6A" w:rsidRPr="00E766F9" w:rsidRDefault="005C3B6A" w:rsidP="00810723">
      <w:pPr>
        <w:numPr>
          <w:ilvl w:val="0"/>
          <w:numId w:val="14"/>
        </w:numPr>
        <w:tabs>
          <w:tab w:val="left" w:pos="284"/>
        </w:tabs>
        <w:jc w:val="both"/>
        <w:rPr>
          <w:sz w:val="22"/>
        </w:rPr>
      </w:pPr>
      <w:r w:rsidRPr="00E766F9">
        <w:rPr>
          <w:sz w:val="22"/>
        </w:rPr>
        <w:t>la domanda di autorizzazione in deroga ai limiti del regolamento per attività rumorosa temporanea;</w:t>
      </w:r>
    </w:p>
    <w:p w:rsidR="00827567" w:rsidRDefault="00827567" w:rsidP="00311E69">
      <w:pPr>
        <w:jc w:val="both"/>
        <w:rPr>
          <w:sz w:val="22"/>
        </w:rPr>
      </w:pPr>
    </w:p>
    <w:p w:rsidR="00311E69" w:rsidRDefault="00311E69" w:rsidP="005E1C55">
      <w:pPr>
        <w:jc w:val="both"/>
        <w:rPr>
          <w:sz w:val="22"/>
        </w:rPr>
      </w:pPr>
    </w:p>
    <w:p w:rsidR="00311E69" w:rsidRPr="00672E1F" w:rsidRDefault="00311E69" w:rsidP="00311E69">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INFORMATIVA AI SENSI DEGLI ART. 13-14 DEL GDPR (GENERAL DATA PROTECTION REGULATION) 2016/679 E DELLA NORMATIVA NAZIONALE</w:t>
      </w:r>
    </w:p>
    <w:p w:rsidR="00311E69" w:rsidRPr="00672E1F" w:rsidRDefault="00311E69" w:rsidP="00311E69">
      <w:pPr>
        <w:pStyle w:val="Standard"/>
        <w:rPr>
          <w:rFonts w:eastAsia="Calibri" w:cs="Calibri"/>
          <w:color w:val="auto"/>
          <w:sz w:val="22"/>
          <w:szCs w:val="22"/>
          <w:lang w:val="it-IT"/>
        </w:rPr>
      </w:pPr>
    </w:p>
    <w:p w:rsidR="00311E69" w:rsidRPr="00672E1F" w:rsidRDefault="00311E69" w:rsidP="00311E69">
      <w:pPr>
        <w:pStyle w:val="Standard"/>
        <w:rPr>
          <w:sz w:val="22"/>
          <w:szCs w:val="22"/>
          <w:lang w:val="it-IT"/>
        </w:rPr>
      </w:pPr>
      <w:r w:rsidRPr="00672E1F">
        <w:rPr>
          <w:rFonts w:ascii="Times New Roman" w:eastAsia="Times New Roman" w:hAnsi="Times New Roman" w:cs="Times New Roman"/>
          <w:color w:val="auto"/>
          <w:sz w:val="22"/>
          <w:szCs w:val="22"/>
          <w:lang w:val="it-IT"/>
        </w:rPr>
        <w:t xml:space="preserve">Secondo la normativa indicata, il trattamento relativo al presente servizio sarà improntato ai principi di </w:t>
      </w:r>
      <w:r w:rsidRPr="00672E1F">
        <w:rPr>
          <w:rFonts w:ascii="Times New Roman" w:eastAsia="Times New Roman" w:hAnsi="Times New Roman" w:cs="Times New Roman"/>
          <w:b/>
          <w:color w:val="auto"/>
          <w:sz w:val="22"/>
          <w:szCs w:val="22"/>
          <w:u w:val="single"/>
          <w:lang w:val="it-IT"/>
        </w:rPr>
        <w:t>correttezza, liceità, trasparenza e di tutela della Sua riservatezza e dei Suoi diritti</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rPr>
          <w:rFonts w:eastAsia="Calibri" w:cs="Calibri"/>
          <w:color w:val="auto"/>
          <w:sz w:val="22"/>
          <w:szCs w:val="22"/>
          <w:lang w:val="it-IT"/>
        </w:rPr>
      </w:pP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Ai sensi dell'articolo 13 del GDPR 2016/679, pertanto, Le forniamo le seguenti informazioni:</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che in occasione dell'attivazione del presente servizio saranno raccolti e trattati </w:t>
      </w:r>
      <w:r w:rsidRPr="00672E1F">
        <w:rPr>
          <w:rFonts w:ascii="Times New Roman" w:eastAsia="Times New Roman" w:hAnsi="Times New Roman" w:cs="Times New Roman"/>
          <w:b/>
          <w:color w:val="auto"/>
          <w:sz w:val="22"/>
          <w:szCs w:val="22"/>
          <w:u w:val="single"/>
          <w:lang w:val="it-IT"/>
        </w:rPr>
        <w:t>riguardano</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dati identificativi: cognome e nome, residenza, domicilio, nascita, identificativo online (username, password, customer ID, altro)</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previsti trattamenti di </w:t>
      </w:r>
      <w:r w:rsidRPr="00672E1F">
        <w:rPr>
          <w:rFonts w:ascii="Times New Roman" w:eastAsia="Times New Roman" w:hAnsi="Times New Roman" w:cs="Times New Roman"/>
          <w:b/>
          <w:color w:val="auto"/>
          <w:sz w:val="22"/>
          <w:szCs w:val="22"/>
          <w:u w:val="single"/>
          <w:lang w:val="it-IT"/>
        </w:rPr>
        <w:t>dati sensibili</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dati relativi a condanne penali</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per eventuale verifica requisiti morali</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raccolti saranno trattati </w:t>
      </w:r>
      <w:r w:rsidRPr="00672E1F">
        <w:rPr>
          <w:rFonts w:ascii="Times New Roman" w:eastAsia="Times New Roman" w:hAnsi="Times New Roman" w:cs="Times New Roman"/>
          <w:b/>
          <w:color w:val="auto"/>
          <w:sz w:val="22"/>
          <w:szCs w:val="22"/>
          <w:u w:val="single"/>
          <w:lang w:val="it-IT"/>
        </w:rPr>
        <w:t>in quanto</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adempiere un obbligo legale al quale è soggetto il titolare del trattamento;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norme vigenti in materia di commercio e polizia amministrativa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l'esecuzione di un compito di interesse pubblico o connesso all'esercizio di pubblici poteri di cui è investito il titolare del trattamento;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esercizio delle funzioni spettanti ai Comuni in tema di sviluppo economico</w:t>
      </w:r>
    </w:p>
    <w:p w:rsidR="00311E69" w:rsidRDefault="00311E69" w:rsidP="00311E69">
      <w:pPr>
        <w:pStyle w:val="Standard"/>
        <w:jc w:val="both"/>
        <w:rPr>
          <w:rFonts w:ascii="Times New Roman" w:eastAsia="Times New Roman" w:hAnsi="Times New Roman" w:cs="Times New Roman"/>
          <w:color w:val="auto"/>
          <w:sz w:val="22"/>
          <w:szCs w:val="22"/>
          <w:lang w:val="it-IT"/>
        </w:rPr>
      </w:pP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forniti saranno </w:t>
      </w:r>
      <w:r w:rsidRPr="00672E1F">
        <w:rPr>
          <w:rFonts w:ascii="Times New Roman" w:eastAsia="Times New Roman" w:hAnsi="Times New Roman" w:cs="Times New Roman"/>
          <w:b/>
          <w:color w:val="auto"/>
          <w:sz w:val="22"/>
          <w:szCs w:val="22"/>
          <w:u w:val="single"/>
          <w:lang w:val="it-IT"/>
        </w:rPr>
        <w:t>oggetto</w:t>
      </w:r>
      <w:r w:rsidRPr="00672E1F">
        <w:rPr>
          <w:rFonts w:ascii="Times New Roman" w:eastAsia="Times New Roman" w:hAnsi="Times New Roman" w:cs="Times New Roman"/>
          <w:color w:val="auto"/>
          <w:sz w:val="22"/>
          <w:szCs w:val="22"/>
          <w:lang w:val="it-IT"/>
        </w:rPr>
        <w:t xml:space="preserve"> di:</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raccolta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registrazione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organizzazione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strutturazione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conservazione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adattamento o modifica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estrazione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consultazione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uso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comunicazione mediante trasmissione</w:t>
      </w:r>
    </w:p>
    <w:p w:rsidR="00311E69" w:rsidRPr="00672E1F"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In caso di comunicazione i dati saranno trasmessi 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Autorità pubbliche coinvolte nel procedimento</w:t>
      </w:r>
    </w:p>
    <w:p w:rsidR="00311E69" w:rsidRPr="00672E1F"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Il trattamento: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non comporta l'attivazione di un processo decisionale automatizzato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xml:space="preserve"> </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Si informa che, tenuto conto delle finalità del trattamento come sopra illustrate, il conferimento dei dati è </w:t>
      </w:r>
      <w:r w:rsidRPr="00672E1F">
        <w:rPr>
          <w:rFonts w:ascii="Times New Roman" w:eastAsia="Times New Roman" w:hAnsi="Times New Roman" w:cs="Times New Roman"/>
          <w:b/>
          <w:color w:val="auto"/>
          <w:sz w:val="22"/>
          <w:szCs w:val="22"/>
          <w:u w:val="single"/>
          <w:lang w:val="it-IT"/>
        </w:rPr>
        <w:t>obbligatorio</w:t>
      </w:r>
      <w:r w:rsidRPr="00672E1F">
        <w:rPr>
          <w:rFonts w:ascii="Times New Roman" w:eastAsia="Times New Roman" w:hAnsi="Times New Roman" w:cs="Times New Roman"/>
          <w:color w:val="auto"/>
          <w:sz w:val="22"/>
          <w:szCs w:val="22"/>
          <w:lang w:val="it-IT"/>
        </w:rPr>
        <w:t xml:space="preserve"> ed il loro mancato, parziale o inesatto conferimento potrà avere, come conseguenza, l'impossibilità di svolgere l’attività.</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Ove il soggetto che conferisce i dati abbia un'</w:t>
      </w:r>
      <w:r w:rsidRPr="00672E1F">
        <w:rPr>
          <w:rFonts w:ascii="Times New Roman" w:eastAsia="Times New Roman" w:hAnsi="Times New Roman" w:cs="Times New Roman"/>
          <w:b/>
          <w:color w:val="auto"/>
          <w:sz w:val="22"/>
          <w:szCs w:val="22"/>
          <w:u w:val="single"/>
          <w:lang w:val="it-IT"/>
        </w:rPr>
        <w:t>età inferiore ai 16 anni</w:t>
      </w:r>
      <w:r w:rsidRPr="00672E1F">
        <w:rPr>
          <w:rFonts w:ascii="Times New Roman" w:eastAsia="Times New Roman" w:hAnsi="Times New Roman" w:cs="Times New Roman"/>
          <w:color w:val="auto"/>
          <w:sz w:val="22"/>
          <w:szCs w:val="22"/>
          <w:lang w:val="it-IT"/>
        </w:rPr>
        <w:t>, tale trattamento è lecito soltanto se e nella misura in cui, tale consenso è prestato o autorizzato dal titolare della responsabilità genitoriale per il quale sono acquisiti i dati identificativi e copia dei documenti di riconoscimento.</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Il trattamento sarà effettuato sia </w:t>
      </w:r>
      <w:r w:rsidRPr="00672E1F">
        <w:rPr>
          <w:rFonts w:ascii="Times New Roman" w:eastAsia="Times New Roman" w:hAnsi="Times New Roman" w:cs="Times New Roman"/>
          <w:b/>
          <w:color w:val="auto"/>
          <w:sz w:val="22"/>
          <w:szCs w:val="22"/>
          <w:u w:val="single"/>
          <w:lang w:val="it-IT"/>
        </w:rPr>
        <w:t>con strumenti manuali e/o informatici e telematici</w:t>
      </w:r>
      <w:r w:rsidRPr="00672E1F">
        <w:rPr>
          <w:rFonts w:ascii="Times New Roman" w:eastAsia="Times New Roman" w:hAnsi="Times New Roman" w:cs="Times New Roman"/>
          <w:color w:val="auto"/>
          <w:sz w:val="22"/>
          <w:szCs w:val="22"/>
          <w:lang w:val="it-IT"/>
        </w:rPr>
        <w:t xml:space="preserve"> con logiche di organizzazione ed elaborazione strettamente correlate alle finalità stesse e comunque in modo da garantire la sicurezza, l'integrità e la riservatezza dei dati stessi nel rispetto delle misure organizzative, fisiche e logiche </w:t>
      </w:r>
      <w:r w:rsidRPr="00672E1F">
        <w:rPr>
          <w:rFonts w:ascii="Times New Roman" w:eastAsia="Times New Roman" w:hAnsi="Times New Roman" w:cs="Times New Roman"/>
          <w:color w:val="auto"/>
          <w:sz w:val="22"/>
          <w:szCs w:val="22"/>
          <w:lang w:val="it-IT"/>
        </w:rPr>
        <w:lastRenderedPageBreak/>
        <w:t>previste dalle disposizioni vigenti.</w:t>
      </w:r>
    </w:p>
    <w:p w:rsidR="00311E69" w:rsidRPr="00672E1F"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state adottate le seguenti </w:t>
      </w:r>
      <w:r w:rsidRPr="00672E1F">
        <w:rPr>
          <w:rFonts w:ascii="Times New Roman" w:eastAsia="Times New Roman" w:hAnsi="Times New Roman" w:cs="Times New Roman"/>
          <w:b/>
          <w:color w:val="auto"/>
          <w:sz w:val="22"/>
          <w:szCs w:val="22"/>
          <w:u w:val="single"/>
          <w:lang w:val="it-IT"/>
        </w:rPr>
        <w:t>misure di sicurezza</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misure specifiche poste in essere per fronteggiare rischi di distruzione, perdita, modifica, accesso, divulgazione non autorizzata, la cui efficacia va valutata regolarmente.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autenticazione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autorizzazione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protezione (antivirus; firewall; antintrusione; altro) adottati per il trattamento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Sicurezza anche logistica</w:t>
      </w:r>
    </w:p>
    <w:p w:rsidR="00311E69" w:rsidRPr="00672E1F"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 dati personali vengono conservati:</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 tempo illimitato nel rispetto della vigente normativa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 per un periodo di ........... anni in quanto .............................</w:t>
      </w:r>
    </w:p>
    <w:p w:rsidR="00311E69" w:rsidRPr="00672E1F"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Lei potrà, in qualsiasi momento, esercitare i </w:t>
      </w:r>
      <w:r w:rsidRPr="00672E1F">
        <w:rPr>
          <w:rFonts w:ascii="Times New Roman" w:eastAsia="Times New Roman" w:hAnsi="Times New Roman" w:cs="Times New Roman"/>
          <w:b/>
          <w:color w:val="auto"/>
          <w:sz w:val="22"/>
          <w:szCs w:val="22"/>
          <w:u w:val="single"/>
          <w:lang w:val="it-IT"/>
        </w:rPr>
        <w:t>diritti</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maggiori informazioni in relazione ai contenuti della presente informativa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accesso ai dati personali;</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ottenere la rettifica o la cancellazione degli stessi o la limitazione del trattamento che lo riguardano (nei casi previsti dalla normativa);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opporsi al trattamento (nei casi previsti dalla normativa);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alla portabilità dei dati (nei casi previsti dalla normativa);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revocare il consenso, ove previsto: la revoca del consenso non pregiudica la liceità del trattamento basata sul consenso conferito prima della revoca;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proporre reclamo all'autorità di controllo (Garante Privacy)</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dare mandato a un organismo, un'organizzazione o un'associazione senza scopo di lucro per l'esercizio dei suoi diritti</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il risarcimento dei danni conseguenti alla violazione della normativa (art. 82)</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311E69" w:rsidRDefault="00311E69" w:rsidP="00311E69">
      <w:pPr>
        <w:pStyle w:val="Standard"/>
        <w:jc w:val="both"/>
        <w:rPr>
          <w:rFonts w:ascii="Times New Roman" w:eastAsia="Times New Roman" w:hAnsi="Times New Roman" w:cs="Times New Roman"/>
          <w:color w:val="auto"/>
          <w:sz w:val="22"/>
          <w:szCs w:val="22"/>
          <w:lang w:val="it-IT"/>
        </w:rPr>
      </w:pP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L’esercizio dei suoi diritti potrà avvenire attraverso contatto diretto e/o l’invio di una </w:t>
      </w:r>
      <w:r w:rsidRPr="00672E1F">
        <w:rPr>
          <w:rFonts w:ascii="Times New Roman" w:eastAsia="Times New Roman" w:hAnsi="Times New Roman" w:cs="Times New Roman"/>
          <w:b/>
          <w:color w:val="auto"/>
          <w:sz w:val="22"/>
          <w:szCs w:val="22"/>
          <w:u w:val="single"/>
          <w:lang w:val="it-IT"/>
        </w:rPr>
        <w:t>richiesta</w:t>
      </w:r>
      <w:r w:rsidRPr="00672E1F">
        <w:rPr>
          <w:rFonts w:ascii="Times New Roman" w:eastAsia="Times New Roman" w:hAnsi="Times New Roman" w:cs="Times New Roman"/>
          <w:color w:val="auto"/>
          <w:sz w:val="22"/>
          <w:szCs w:val="22"/>
          <w:lang w:val="it-IT"/>
        </w:rPr>
        <w:t xml:space="preserve"> anche mediante e-mail a:</w:t>
      </w:r>
    </w:p>
    <w:tbl>
      <w:tblPr>
        <w:tblW w:w="9978" w:type="dxa"/>
        <w:tblLayout w:type="fixed"/>
        <w:tblCellMar>
          <w:left w:w="10" w:type="dxa"/>
          <w:right w:w="10" w:type="dxa"/>
        </w:tblCellMar>
        <w:tblLook w:val="0000"/>
      </w:tblPr>
      <w:tblGrid>
        <w:gridCol w:w="2040"/>
        <w:gridCol w:w="3685"/>
        <w:gridCol w:w="1560"/>
        <w:gridCol w:w="2693"/>
      </w:tblGrid>
      <w:tr w:rsidR="00311E69" w:rsidRPr="00672E1F" w:rsidTr="003A4CF2">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Soggetto</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Dati anagrafici</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Contatto tel.</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email</w:t>
            </w:r>
          </w:p>
        </w:tc>
      </w:tr>
      <w:tr w:rsidR="00311E69" w:rsidRPr="00970362" w:rsidTr="003A4CF2">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4C46F5" w:rsidRDefault="00311E69" w:rsidP="003A4CF2">
            <w:pPr>
              <w:pStyle w:val="Standard"/>
              <w:jc w:val="both"/>
              <w:rPr>
                <w:rFonts w:ascii="Times New Roman" w:eastAsia="Times New Roman" w:hAnsi="Times New Roman" w:cs="Times New Roman"/>
                <w:color w:val="auto"/>
                <w:sz w:val="22"/>
                <w:szCs w:val="22"/>
              </w:rPr>
            </w:pPr>
            <w:r w:rsidRPr="004C46F5">
              <w:rPr>
                <w:rFonts w:ascii="Times New Roman" w:eastAsia="Times New Roman" w:hAnsi="Times New Roman" w:cs="Times New Roman"/>
                <w:color w:val="auto"/>
                <w:sz w:val="22"/>
                <w:szCs w:val="22"/>
              </w:rPr>
              <w:t>Titolare</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4C46F5" w:rsidRDefault="00311E69" w:rsidP="003A4CF2">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 xml:space="preserve">Comune di </w:t>
            </w:r>
            <w:r w:rsidRPr="00977CF5">
              <w:rPr>
                <w:rFonts w:ascii="Times New Roman" w:eastAsia="Times New Roman" w:hAnsi="Times New Roman" w:cs="Times New Roman"/>
                <w:color w:val="auto"/>
                <w:sz w:val="22"/>
                <w:szCs w:val="22"/>
                <w:lang w:val="it-IT"/>
              </w:rPr>
              <w:t>Montefalco</w:t>
            </w:r>
            <w:r w:rsidRPr="00EF4518">
              <w:rPr>
                <w:rFonts w:ascii="Times New Roman" w:eastAsia="Times New Roman" w:hAnsi="Times New Roman" w:cs="Times New Roman"/>
                <w:color w:val="FF0000"/>
                <w:sz w:val="22"/>
                <w:szCs w:val="22"/>
                <w:lang w:val="it-IT"/>
              </w:rPr>
              <w:t xml:space="preserve"> </w:t>
            </w:r>
            <w:r w:rsidRPr="004C46F5">
              <w:rPr>
                <w:rFonts w:ascii="Times New Roman" w:eastAsia="Times New Roman" w:hAnsi="Times New Roman" w:cs="Times New Roman"/>
                <w:color w:val="auto"/>
                <w:sz w:val="22"/>
                <w:szCs w:val="22"/>
                <w:lang w:val="it-IT"/>
              </w:rPr>
              <w:t>nella persona del Sindaco pro-tempore</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977CF5" w:rsidRDefault="00311E69" w:rsidP="003A4CF2">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0742 616127</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977CF5" w:rsidRDefault="00311E69" w:rsidP="003A4CF2">
            <w:pPr>
              <w:pStyle w:val="Standard"/>
              <w:jc w:val="both"/>
              <w:rPr>
                <w:rFonts w:ascii="Times New Roman" w:eastAsia="Times New Roman" w:hAnsi="Times New Roman" w:cs="Times New Roman"/>
                <w:sz w:val="20"/>
                <w:szCs w:val="20"/>
                <w:lang w:val="it-IT" w:eastAsia="it-IT"/>
              </w:rPr>
            </w:pPr>
            <w:r w:rsidRPr="00977CF5">
              <w:rPr>
                <w:rFonts w:ascii="Times New Roman" w:eastAsia="Times New Roman" w:hAnsi="Times New Roman" w:cs="Times New Roman"/>
                <w:sz w:val="20"/>
                <w:szCs w:val="20"/>
                <w:lang w:val="it-IT" w:eastAsia="it-IT"/>
              </w:rPr>
              <w:t>sindaco@comunemontefalco.it</w:t>
            </w:r>
          </w:p>
        </w:tc>
      </w:tr>
      <w:tr w:rsidR="00311E69" w:rsidRPr="004C46F5" w:rsidTr="003A4CF2">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994A25" w:rsidRDefault="00311E69" w:rsidP="003A4CF2">
            <w:pPr>
              <w:pStyle w:val="Standard"/>
              <w:jc w:val="both"/>
              <w:rPr>
                <w:rFonts w:ascii="Times New Roman" w:eastAsia="Times New Roman" w:hAnsi="Times New Roman" w:cs="Times New Roman"/>
                <w:color w:val="auto"/>
                <w:sz w:val="22"/>
                <w:szCs w:val="22"/>
              </w:rPr>
            </w:pPr>
            <w:r w:rsidRPr="00994A25">
              <w:rPr>
                <w:rFonts w:ascii="Times New Roman" w:eastAsia="Times New Roman" w:hAnsi="Times New Roman" w:cs="Times New Roman"/>
                <w:color w:val="auto"/>
                <w:sz w:val="22"/>
                <w:szCs w:val="22"/>
              </w:rPr>
              <w:t>DPO (Responsabile Protezione Dati)</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994A25" w:rsidRDefault="00311E69" w:rsidP="00994A25">
            <w:pPr>
              <w:pStyle w:val="Standard"/>
              <w:jc w:val="both"/>
              <w:rPr>
                <w:rFonts w:ascii="Times New Roman" w:eastAsia="Times New Roman" w:hAnsi="Times New Roman" w:cs="Times New Roman"/>
                <w:color w:val="auto"/>
                <w:sz w:val="22"/>
                <w:szCs w:val="22"/>
                <w:lang w:val="it-IT"/>
              </w:rPr>
            </w:pPr>
            <w:r w:rsidRPr="00994A25">
              <w:rPr>
                <w:rFonts w:ascii="Times New Roman" w:eastAsia="Times New Roman" w:hAnsi="Times New Roman" w:cs="Times New Roman"/>
                <w:color w:val="auto"/>
                <w:sz w:val="22"/>
                <w:szCs w:val="22"/>
                <w:lang w:val="it-IT"/>
              </w:rPr>
              <w:t>Unica Soc. Coop con sede in Rieti (RI</w:t>
            </w:r>
            <w:r w:rsidR="00994A25" w:rsidRPr="00994A25">
              <w:rPr>
                <w:rFonts w:ascii="Times New Roman" w:eastAsia="Times New Roman" w:hAnsi="Times New Roman" w:cs="Times New Roman"/>
                <w:color w:val="auto"/>
                <w:sz w:val="22"/>
                <w:szCs w:val="22"/>
                <w:lang w:val="it-IT"/>
              </w:rPr>
              <w:t>) nella persona del Sig. Giuseppe Nicolì</w:t>
            </w:r>
            <w:r w:rsidRPr="00994A25">
              <w:rPr>
                <w:rFonts w:ascii="Times New Roman" w:eastAsia="Times New Roman" w:hAnsi="Times New Roman" w:cs="Times New Roman"/>
                <w:color w:val="auto"/>
                <w:sz w:val="22"/>
                <w:szCs w:val="22"/>
                <w:lang w:val="it-IT"/>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311E69" w:rsidRDefault="00311E69" w:rsidP="003A4CF2">
            <w:pPr>
              <w:pStyle w:val="Standard"/>
              <w:jc w:val="both"/>
              <w:rPr>
                <w:rFonts w:ascii="Times New Roman" w:hAnsi="Times New Roman" w:cs="Times New Roman"/>
                <w:sz w:val="22"/>
                <w:szCs w:val="22"/>
                <w:lang w:val="it-IT"/>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311E69" w:rsidRDefault="00994A25" w:rsidP="003A4CF2">
            <w:pPr>
              <w:pStyle w:val="Standard"/>
              <w:jc w:val="both"/>
              <w:rPr>
                <w:rFonts w:ascii="Times New Roman" w:hAnsi="Times New Roman" w:cs="Times New Roman"/>
                <w:sz w:val="22"/>
                <w:szCs w:val="22"/>
                <w:lang w:val="it-IT"/>
              </w:rPr>
            </w:pPr>
            <w:r>
              <w:rPr>
                <w:rFonts w:ascii="Times New Roman" w:hAnsi="Times New Roman" w:cs="Times New Roman"/>
                <w:sz w:val="22"/>
                <w:szCs w:val="22"/>
                <w:lang w:val="it-IT"/>
              </w:rPr>
              <w:t>unicamail@pec.it</w:t>
            </w:r>
          </w:p>
        </w:tc>
      </w:tr>
    </w:tbl>
    <w:p w:rsidR="00311E69" w:rsidRPr="00311E69" w:rsidRDefault="00311E69" w:rsidP="00311E69">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Contatto</w:t>
      </w:r>
      <w:r w:rsidRPr="00672E1F">
        <w:rPr>
          <w:rFonts w:ascii="Times New Roman" w:eastAsia="Times New Roman" w:hAnsi="Times New Roman" w:cs="Times New Roman"/>
          <w:color w:val="auto"/>
          <w:sz w:val="22"/>
          <w:szCs w:val="22"/>
          <w:lang w:val="it-IT"/>
        </w:rPr>
        <w:t xml:space="preserve"> web del titolare:</w:t>
      </w:r>
      <w:r>
        <w:rPr>
          <w:rFonts w:ascii="Times New Roman" w:eastAsia="Times New Roman" w:hAnsi="Times New Roman" w:cs="Times New Roman"/>
          <w:color w:val="auto"/>
          <w:sz w:val="22"/>
          <w:szCs w:val="22"/>
          <w:lang w:val="it-IT"/>
        </w:rPr>
        <w:t xml:space="preserve"> </w:t>
      </w:r>
      <w:r w:rsidRPr="00311E69">
        <w:rPr>
          <w:rFonts w:ascii="Times New Roman" w:eastAsia="Times New Roman" w:hAnsi="Times New Roman" w:cs="Times New Roman"/>
          <w:color w:val="auto"/>
          <w:sz w:val="22"/>
          <w:szCs w:val="22"/>
          <w:lang w:val="it-IT"/>
        </w:rPr>
        <w:t>www.comune.montefalco.pg.it</w:t>
      </w:r>
    </w:p>
    <w:p w:rsidR="00311E69" w:rsidRPr="00311E69"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La informiamo che potrà ottenere ulteriori informazioni sul trattamento dei dati e sull'esercizio dei sui diritti nonché sulla disciplina normativa in materia ai seguenti link:</w:t>
      </w:r>
    </w:p>
    <w:tbl>
      <w:tblPr>
        <w:tblW w:w="9694" w:type="dxa"/>
        <w:tblLayout w:type="fixed"/>
        <w:tblCellMar>
          <w:left w:w="10" w:type="dxa"/>
          <w:right w:w="10" w:type="dxa"/>
        </w:tblCellMar>
        <w:tblLook w:val="0000"/>
      </w:tblPr>
      <w:tblGrid>
        <w:gridCol w:w="6434"/>
        <w:gridCol w:w="3260"/>
      </w:tblGrid>
      <w:tr w:rsidR="00311E69" w:rsidRPr="00672E1F" w:rsidTr="003A4CF2">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Descrizione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Link</w:t>
            </w:r>
          </w:p>
        </w:tc>
      </w:tr>
      <w:tr w:rsidR="00311E69" w:rsidRPr="00970362" w:rsidTr="003A4CF2">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both"/>
              <w:rPr>
                <w:rFonts w:ascii="Times New Roman" w:eastAsia="Times New Roman" w:hAnsi="Times New Roman" w:cs="Times New Roman"/>
                <w:color w:val="auto"/>
                <w:sz w:val="22"/>
                <w:szCs w:val="22"/>
              </w:rPr>
            </w:pPr>
            <w:r w:rsidRPr="00672E1F">
              <w:rPr>
                <w:rFonts w:ascii="Times New Roman" w:eastAsia="Times New Roman" w:hAnsi="Times New Roman" w:cs="Times New Roman"/>
                <w:color w:val="auto"/>
                <w:sz w:val="22"/>
                <w:szCs w:val="22"/>
              </w:rPr>
              <w:t>Pagine web del Titolare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311E69" w:rsidRDefault="00311E69" w:rsidP="003A4CF2">
            <w:pPr>
              <w:pStyle w:val="Standard"/>
              <w:jc w:val="both"/>
              <w:rPr>
                <w:rFonts w:ascii="Times New Roman" w:eastAsia="Times New Roman" w:hAnsi="Times New Roman" w:cs="Times New Roman"/>
                <w:color w:val="auto"/>
                <w:sz w:val="22"/>
                <w:szCs w:val="22"/>
                <w:lang w:val="it-IT"/>
              </w:rPr>
            </w:pPr>
            <w:r w:rsidRPr="00311E69">
              <w:rPr>
                <w:rFonts w:ascii="Times New Roman" w:eastAsia="Times New Roman" w:hAnsi="Times New Roman" w:cs="Times New Roman"/>
                <w:color w:val="auto"/>
                <w:sz w:val="22"/>
                <w:szCs w:val="22"/>
                <w:lang w:val="it-IT"/>
              </w:rPr>
              <w:t>www.comune.montefalco.pg.it</w:t>
            </w:r>
          </w:p>
          <w:p w:rsidR="00311E69" w:rsidRPr="00600792" w:rsidRDefault="00311E69" w:rsidP="003A4CF2">
            <w:pPr>
              <w:pStyle w:val="Standard"/>
              <w:jc w:val="both"/>
              <w:rPr>
                <w:color w:val="FF0000"/>
                <w:sz w:val="22"/>
                <w:szCs w:val="22"/>
              </w:rPr>
            </w:pPr>
          </w:p>
        </w:tc>
      </w:tr>
      <w:tr w:rsidR="00311E69" w:rsidRPr="007326D7" w:rsidTr="003A4CF2">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544C75" w:rsidP="003A4CF2">
            <w:pPr>
              <w:pStyle w:val="Standard"/>
              <w:jc w:val="both"/>
              <w:rPr>
                <w:sz w:val="22"/>
                <w:szCs w:val="22"/>
                <w:lang w:val="it-IT"/>
              </w:rPr>
            </w:pPr>
            <w:hyperlink r:id="rId8" w:history="1">
              <w:r w:rsidR="00311E69" w:rsidRPr="00672E1F">
                <w:rPr>
                  <w:rFonts w:ascii="Times New Roman" w:eastAsia="Times New Roman" w:hAnsi="Times New Roman" w:cs="Times New Roman"/>
                  <w:color w:val="0000FF"/>
                  <w:sz w:val="22"/>
                  <w:szCs w:val="22"/>
                  <w:u w:val="single"/>
                  <w:lang w:val="it-IT"/>
                </w:rPr>
                <w:t>https://eur-lex.europa.eu/legal-content/IT/TXT/?uri=uriserv:OJ.L_.2016.119.01.0001.01.ITA</w:t>
              </w:r>
            </w:hyperlink>
          </w:p>
        </w:tc>
      </w:tr>
      <w:tr w:rsidR="00311E69" w:rsidRPr="005D746F" w:rsidTr="003A4CF2">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Garante europeo della protezione dei dati (GEPD)</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544C75" w:rsidP="003A4CF2">
            <w:pPr>
              <w:pStyle w:val="Standard"/>
              <w:jc w:val="both"/>
              <w:rPr>
                <w:sz w:val="22"/>
                <w:szCs w:val="22"/>
              </w:rPr>
            </w:pPr>
            <w:hyperlink r:id="rId9" w:history="1">
              <w:r w:rsidR="00311E69" w:rsidRPr="00672E1F">
                <w:rPr>
                  <w:rFonts w:ascii="Times New Roman" w:eastAsia="Times New Roman" w:hAnsi="Times New Roman" w:cs="Times New Roman"/>
                  <w:color w:val="0000FF"/>
                  <w:sz w:val="22"/>
                  <w:szCs w:val="22"/>
                  <w:u w:val="single"/>
                </w:rPr>
                <w:t>https://europa.eu/european-union/about-eu/institutions- HYPERLINK "https://europa.eu/european-union/about-eu/institutions-</w:t>
              </w:r>
              <w:r w:rsidR="00311E69" w:rsidRPr="00672E1F">
                <w:rPr>
                  <w:rFonts w:ascii="Times New Roman" w:eastAsia="Times New Roman" w:hAnsi="Times New Roman" w:cs="Times New Roman"/>
                  <w:color w:val="0000FF"/>
                  <w:sz w:val="22"/>
                  <w:szCs w:val="22"/>
                  <w:u w:val="single"/>
                </w:rPr>
                <w:lastRenderedPageBreak/>
                <w:t>bodies/european-data-protection-supervisor_it"bodies/european-</w:t>
              </w:r>
            </w:hyperlink>
            <w:hyperlink r:id="rId10" w:history="1">
              <w:r w:rsidR="00311E69" w:rsidRPr="00672E1F">
                <w:rPr>
                  <w:rFonts w:ascii="Times New Roman" w:eastAsia="Times New Roman" w:hAnsi="Times New Roman" w:cs="Times New Roman"/>
                  <w:color w:val="0000FF"/>
                  <w:sz w:val="22"/>
                  <w:szCs w:val="22"/>
                  <w:u w:val="single"/>
                </w:rPr>
                <w:t>data-protection-supervisor_it</w:t>
              </w:r>
            </w:hyperlink>
          </w:p>
        </w:tc>
      </w:tr>
      <w:tr w:rsidR="00311E69" w:rsidRPr="007326D7" w:rsidTr="003A4CF2">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lastRenderedPageBreak/>
              <w:t>Garante italiano della protezione dei dati</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544C75" w:rsidP="003A4CF2">
            <w:pPr>
              <w:pStyle w:val="Standard"/>
              <w:jc w:val="both"/>
              <w:rPr>
                <w:sz w:val="22"/>
                <w:szCs w:val="22"/>
                <w:lang w:val="it-IT"/>
              </w:rPr>
            </w:pPr>
            <w:hyperlink r:id="rId11" w:history="1">
              <w:r w:rsidR="00311E69" w:rsidRPr="00672E1F">
                <w:rPr>
                  <w:rFonts w:ascii="Times New Roman" w:eastAsia="Times New Roman" w:hAnsi="Times New Roman" w:cs="Times New Roman"/>
                  <w:color w:val="0000FF"/>
                  <w:sz w:val="22"/>
                  <w:szCs w:val="22"/>
                  <w:u w:val="single"/>
                  <w:lang w:val="it-IT"/>
                </w:rPr>
                <w:t>http://www.garanteprivacy.it/web/guest/home</w:t>
              </w:r>
            </w:hyperlink>
          </w:p>
        </w:tc>
      </w:tr>
    </w:tbl>
    <w:p w:rsidR="00311E69" w:rsidRPr="00672E1F" w:rsidRDefault="00311E69" w:rsidP="00311E69">
      <w:pPr>
        <w:pStyle w:val="Standard"/>
        <w:jc w:val="both"/>
        <w:rPr>
          <w:rFonts w:eastAsia="Calibri" w:cs="Calibri"/>
          <w:color w:val="auto"/>
          <w:sz w:val="22"/>
          <w:szCs w:val="22"/>
          <w:lang w:val="it-IT"/>
        </w:rPr>
      </w:pPr>
    </w:p>
    <w:p w:rsidR="00311E69" w:rsidRDefault="00311E69" w:rsidP="00311E69">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IL TITOLARE</w:t>
      </w:r>
    </w:p>
    <w:p w:rsidR="00311E69" w:rsidRPr="00672E1F" w:rsidRDefault="00311E69" w:rsidP="00311E69">
      <w:pPr>
        <w:pStyle w:val="Standard"/>
        <w:jc w:val="center"/>
        <w:rPr>
          <w:rFonts w:ascii="Times New Roman" w:eastAsia="Times New Roman" w:hAnsi="Times New Roman" w:cs="Times New Roman"/>
          <w:b/>
          <w:color w:val="auto"/>
          <w:sz w:val="22"/>
          <w:szCs w:val="22"/>
          <w:lang w:val="it-IT"/>
        </w:rPr>
      </w:pPr>
    </w:p>
    <w:p w:rsidR="00311E69" w:rsidRPr="00977CF5" w:rsidRDefault="00311E69" w:rsidP="00311E69">
      <w:pPr>
        <w:pStyle w:val="Pidipagina"/>
        <w:jc w:val="center"/>
        <w:rPr>
          <w:sz w:val="22"/>
          <w:szCs w:val="22"/>
        </w:rPr>
      </w:pPr>
      <w:r w:rsidRPr="00977CF5">
        <w:rPr>
          <w:sz w:val="22"/>
          <w:szCs w:val="22"/>
        </w:rPr>
        <w:t>Comune di Montefalco,  Piazza del Comune n. 22, p.iva 00450630546</w:t>
      </w:r>
    </w:p>
    <w:p w:rsidR="00311E69" w:rsidRPr="00977CF5" w:rsidRDefault="00311E69" w:rsidP="00311E69">
      <w:pPr>
        <w:pStyle w:val="Standard"/>
        <w:jc w:val="center"/>
        <w:rPr>
          <w:rFonts w:ascii="Times New Roman" w:eastAsia="Times New Roman" w:hAnsi="Times New Roman" w:cs="Times New Roman"/>
          <w:color w:val="auto"/>
          <w:sz w:val="22"/>
          <w:szCs w:val="22"/>
          <w:lang w:val="it-IT"/>
        </w:rPr>
      </w:pPr>
      <w:r w:rsidRPr="00977CF5">
        <w:rPr>
          <w:rFonts w:ascii="Times New Roman" w:eastAsia="Times New Roman" w:hAnsi="Times New Roman" w:cs="Times New Roman"/>
          <w:color w:val="auto"/>
          <w:sz w:val="22"/>
          <w:szCs w:val="22"/>
          <w:lang w:val="it-IT"/>
        </w:rPr>
        <w:t>sito web</w:t>
      </w:r>
    </w:p>
    <w:p w:rsidR="00311E69" w:rsidRPr="00977CF5" w:rsidRDefault="00311E69" w:rsidP="00311E69">
      <w:pPr>
        <w:pStyle w:val="Standard"/>
        <w:jc w:val="center"/>
        <w:rPr>
          <w:color w:val="auto"/>
          <w:sz w:val="22"/>
          <w:szCs w:val="22"/>
          <w:lang w:val="it-IT"/>
        </w:rPr>
      </w:pPr>
      <w:r w:rsidRPr="00977CF5">
        <w:rPr>
          <w:rFonts w:ascii="Times New Roman" w:eastAsia="Times New Roman" w:hAnsi="Times New Roman" w:cs="Times New Roman"/>
          <w:color w:val="auto"/>
          <w:sz w:val="22"/>
          <w:szCs w:val="22"/>
          <w:lang w:val="it-IT"/>
        </w:rPr>
        <w:t>www.comune.montefalco.pg.it</w:t>
      </w:r>
    </w:p>
    <w:p w:rsidR="00311E69" w:rsidRDefault="00311E69" w:rsidP="00F50D73">
      <w:pPr>
        <w:ind w:left="360"/>
        <w:jc w:val="both"/>
        <w:rPr>
          <w:sz w:val="22"/>
        </w:rPr>
      </w:pPr>
    </w:p>
    <w:p w:rsidR="00311E69" w:rsidRDefault="00311E69" w:rsidP="00311E69">
      <w:pPr>
        <w:jc w:val="both"/>
        <w:rPr>
          <w:sz w:val="22"/>
        </w:rPr>
      </w:pPr>
    </w:p>
    <w:p w:rsidR="00827567" w:rsidRDefault="00827567" w:rsidP="00F50D73">
      <w:pPr>
        <w:ind w:left="360"/>
        <w:jc w:val="both"/>
        <w:rPr>
          <w:sz w:val="22"/>
        </w:rPr>
      </w:pPr>
    </w:p>
    <w:p w:rsidR="00F50D73" w:rsidRDefault="00F50D73" w:rsidP="00F50D73">
      <w:pPr>
        <w:jc w:val="both"/>
        <w:rPr>
          <w:sz w:val="22"/>
        </w:rPr>
      </w:pPr>
      <w:r>
        <w:rPr>
          <w:sz w:val="22"/>
        </w:rPr>
        <w:t>Data, ……………………………….</w:t>
      </w:r>
      <w:r>
        <w:rPr>
          <w:sz w:val="22"/>
        </w:rPr>
        <w:tab/>
      </w:r>
      <w:r>
        <w:rPr>
          <w:sz w:val="22"/>
        </w:rPr>
        <w:tab/>
        <w:t>firma ……………………………………………….</w:t>
      </w:r>
    </w:p>
    <w:p w:rsidR="00F50D73" w:rsidRDefault="00F50D73" w:rsidP="00F50D73">
      <w:pPr>
        <w:jc w:val="both"/>
        <w:rPr>
          <w:sz w:val="22"/>
        </w:rPr>
      </w:pPr>
    </w:p>
    <w:p w:rsidR="00721957" w:rsidRDefault="00721957">
      <w:pPr>
        <w:jc w:val="both"/>
        <w:rPr>
          <w:sz w:val="22"/>
        </w:rPr>
      </w:pPr>
    </w:p>
    <w:p w:rsidR="00E96B8C" w:rsidRDefault="00E96B8C">
      <w:pPr>
        <w:jc w:val="both"/>
        <w:rPr>
          <w:sz w:val="22"/>
        </w:rPr>
      </w:pPr>
      <w:r>
        <w:rPr>
          <w:b/>
          <w:bCs/>
          <w:sz w:val="22"/>
        </w:rPr>
        <w:t>ALLEGA</w:t>
      </w:r>
      <w:r>
        <w:rPr>
          <w:sz w:val="22"/>
        </w:rPr>
        <w:t xml:space="preserve"> la seguente documentazione </w:t>
      </w:r>
      <w:r>
        <w:rPr>
          <w:i/>
          <w:iCs/>
          <w:sz w:val="22"/>
        </w:rPr>
        <w:t xml:space="preserve">(contrassegnare la documentazione che viene allegata alla </w:t>
      </w:r>
      <w:r w:rsidR="0065340E">
        <w:rPr>
          <w:i/>
          <w:iCs/>
          <w:sz w:val="22"/>
        </w:rPr>
        <w:t>Scia</w:t>
      </w:r>
      <w:r>
        <w:rPr>
          <w:i/>
          <w:iCs/>
          <w:sz w:val="22"/>
        </w:rPr>
        <w:t>):</w:t>
      </w:r>
    </w:p>
    <w:p w:rsidR="006673B2" w:rsidRDefault="006673B2" w:rsidP="006673B2">
      <w:pPr>
        <w:numPr>
          <w:ilvl w:val="0"/>
          <w:numId w:val="5"/>
        </w:numPr>
        <w:jc w:val="both"/>
        <w:rPr>
          <w:sz w:val="22"/>
        </w:rPr>
      </w:pPr>
      <w:r>
        <w:rPr>
          <w:sz w:val="22"/>
        </w:rPr>
        <w:t>autocertificazione antimafia e assenza carichi penali pendenti del richiedente (modello allegato);</w:t>
      </w:r>
    </w:p>
    <w:p w:rsidR="006673B2" w:rsidRDefault="006673B2" w:rsidP="006673B2">
      <w:pPr>
        <w:numPr>
          <w:ilvl w:val="0"/>
          <w:numId w:val="5"/>
        </w:numPr>
        <w:jc w:val="both"/>
        <w:rPr>
          <w:sz w:val="22"/>
        </w:rPr>
      </w:pPr>
      <w:r>
        <w:rPr>
          <w:sz w:val="22"/>
        </w:rPr>
        <w:t>programma delle attività (rappresentazioni/spettacoli/intrattenimenti);</w:t>
      </w:r>
    </w:p>
    <w:p w:rsidR="006673B2" w:rsidRPr="00F11F25" w:rsidRDefault="006673B2" w:rsidP="006673B2">
      <w:pPr>
        <w:numPr>
          <w:ilvl w:val="0"/>
          <w:numId w:val="5"/>
        </w:numPr>
        <w:jc w:val="both"/>
        <w:rPr>
          <w:sz w:val="22"/>
        </w:rPr>
      </w:pPr>
      <w:r w:rsidRPr="00F11F25">
        <w:rPr>
          <w:sz w:val="22"/>
        </w:rPr>
        <w:t>planimetria dell’area utilizzata comprensiva delle strutture fisse e mobili con le relative descrizioni ed estintori presenti;</w:t>
      </w:r>
    </w:p>
    <w:p w:rsidR="006673B2" w:rsidRDefault="006673B2" w:rsidP="006673B2">
      <w:pPr>
        <w:numPr>
          <w:ilvl w:val="0"/>
          <w:numId w:val="5"/>
        </w:numPr>
        <w:jc w:val="both"/>
        <w:rPr>
          <w:sz w:val="22"/>
        </w:rPr>
      </w:pPr>
      <w:r>
        <w:rPr>
          <w:sz w:val="22"/>
        </w:rPr>
        <w:t>relazione tecnica da parte di un tecnico abilitato con indicazione delle norme di sicurezza applicate;</w:t>
      </w:r>
    </w:p>
    <w:p w:rsidR="006673B2" w:rsidRDefault="006673B2" w:rsidP="006673B2">
      <w:pPr>
        <w:numPr>
          <w:ilvl w:val="0"/>
          <w:numId w:val="5"/>
        </w:numPr>
        <w:jc w:val="both"/>
        <w:rPr>
          <w:sz w:val="22"/>
        </w:rPr>
      </w:pPr>
      <w:r>
        <w:rPr>
          <w:sz w:val="22"/>
        </w:rPr>
        <w:t>documentazione tecnica relativa agli impianti utilizzati (imp. elettrico, cucine, ecc…);</w:t>
      </w:r>
    </w:p>
    <w:p w:rsidR="006673B2" w:rsidRDefault="006673B2" w:rsidP="006673B2">
      <w:pPr>
        <w:numPr>
          <w:ilvl w:val="0"/>
          <w:numId w:val="5"/>
        </w:numPr>
        <w:jc w:val="both"/>
        <w:rPr>
          <w:sz w:val="22"/>
        </w:rPr>
      </w:pPr>
      <w:r>
        <w:rPr>
          <w:sz w:val="22"/>
        </w:rPr>
        <w:t>dichiarazioni di conformità relative agli impianti utilizzati (imp. elettrico, eventuali strutture installate, ecc…) da parte di ditta abilitata: ……………………………….……………………;</w:t>
      </w:r>
    </w:p>
    <w:p w:rsidR="006673B2" w:rsidRDefault="006673B2" w:rsidP="006673B2">
      <w:pPr>
        <w:numPr>
          <w:ilvl w:val="0"/>
          <w:numId w:val="5"/>
        </w:numPr>
        <w:jc w:val="both"/>
        <w:rPr>
          <w:sz w:val="22"/>
        </w:rPr>
      </w:pPr>
      <w:r>
        <w:rPr>
          <w:sz w:val="22"/>
        </w:rPr>
        <w:t xml:space="preserve">dichiarazione dei nominati </w:t>
      </w:r>
      <w:r w:rsidRPr="00994A25">
        <w:rPr>
          <w:sz w:val="22"/>
        </w:rPr>
        <w:t>come resp</w:t>
      </w:r>
      <w:r w:rsidR="00994A25" w:rsidRPr="00994A25">
        <w:rPr>
          <w:sz w:val="22"/>
        </w:rPr>
        <w:t>onsabile</w:t>
      </w:r>
      <w:r w:rsidRPr="00994A25">
        <w:rPr>
          <w:sz w:val="22"/>
        </w:rPr>
        <w:t xml:space="preserve"> della sicurezza</w:t>
      </w:r>
      <w:r w:rsidR="00994A25" w:rsidRPr="00994A25">
        <w:rPr>
          <w:sz w:val="22"/>
        </w:rPr>
        <w:t xml:space="preserve"> </w:t>
      </w:r>
      <w:r w:rsidRPr="00994A25">
        <w:rPr>
          <w:sz w:val="22"/>
        </w:rPr>
        <w:t xml:space="preserve"> </w:t>
      </w:r>
      <w:r>
        <w:rPr>
          <w:sz w:val="22"/>
        </w:rPr>
        <w:t xml:space="preserve">e relativi addetti </w:t>
      </w:r>
      <w:r w:rsidR="00994A25">
        <w:rPr>
          <w:sz w:val="22"/>
        </w:rPr>
        <w:t>antincendio (</w:t>
      </w:r>
      <w:r>
        <w:rPr>
          <w:sz w:val="22"/>
        </w:rPr>
        <w:t>con generalità degli stessi e firma per accettazione) + copia attestato esame sostenuto;</w:t>
      </w:r>
    </w:p>
    <w:p w:rsidR="006673B2" w:rsidRDefault="006673B2" w:rsidP="006673B2">
      <w:pPr>
        <w:numPr>
          <w:ilvl w:val="0"/>
          <w:numId w:val="5"/>
        </w:numPr>
        <w:jc w:val="both"/>
        <w:rPr>
          <w:sz w:val="22"/>
        </w:rPr>
      </w:pPr>
      <w:r>
        <w:rPr>
          <w:sz w:val="22"/>
        </w:rPr>
        <w:t>certificato collaudo statico delle strutture (tensostrutture, palchi, ecc…);</w:t>
      </w:r>
    </w:p>
    <w:p w:rsidR="006673B2" w:rsidRDefault="006673B2" w:rsidP="006673B2">
      <w:pPr>
        <w:numPr>
          <w:ilvl w:val="0"/>
          <w:numId w:val="5"/>
        </w:numPr>
        <w:jc w:val="both"/>
        <w:rPr>
          <w:sz w:val="22"/>
        </w:rPr>
      </w:pPr>
      <w:r>
        <w:rPr>
          <w:sz w:val="22"/>
        </w:rPr>
        <w:t>dichiarazione di corretto montaggio delle strutture;</w:t>
      </w:r>
    </w:p>
    <w:p w:rsidR="006673B2" w:rsidRDefault="006673B2" w:rsidP="006673B2">
      <w:pPr>
        <w:numPr>
          <w:ilvl w:val="0"/>
          <w:numId w:val="5"/>
        </w:numPr>
        <w:jc w:val="both"/>
        <w:rPr>
          <w:sz w:val="22"/>
        </w:rPr>
      </w:pPr>
      <w:r>
        <w:rPr>
          <w:sz w:val="22"/>
        </w:rPr>
        <w:t>titolo disponibilità aree/locali (messa a disposizione da parte del proprietario</w:t>
      </w:r>
      <w:r w:rsidR="00011172">
        <w:rPr>
          <w:sz w:val="22"/>
        </w:rPr>
        <w:t>, concessione suolo pubblico, altro…</w:t>
      </w:r>
      <w:r>
        <w:rPr>
          <w:sz w:val="22"/>
        </w:rPr>
        <w:t>);</w:t>
      </w:r>
    </w:p>
    <w:p w:rsidR="006673B2" w:rsidRPr="00E766F9" w:rsidRDefault="006673B2" w:rsidP="006673B2">
      <w:pPr>
        <w:numPr>
          <w:ilvl w:val="0"/>
          <w:numId w:val="5"/>
        </w:numPr>
        <w:jc w:val="both"/>
        <w:rPr>
          <w:sz w:val="22"/>
        </w:rPr>
      </w:pPr>
      <w:r w:rsidRPr="00E766F9">
        <w:rPr>
          <w:sz w:val="22"/>
        </w:rPr>
        <w:t>relazione tecnica, da parte di un tecnico abilitato, ai sensi dell’art. 141 del T.U.L.P.S. (per locali/impianti con capienza inferiore alle 200 persone) o dichiarazione dell’organizzatore</w:t>
      </w:r>
      <w:r w:rsidR="007507F8" w:rsidRPr="00E766F9">
        <w:rPr>
          <w:sz w:val="22"/>
        </w:rPr>
        <w:t xml:space="preserve"> (</w:t>
      </w:r>
      <w:r w:rsidR="007507F8" w:rsidRPr="00E766F9">
        <w:rPr>
          <w:i/>
          <w:iCs/>
          <w:sz w:val="22"/>
        </w:rPr>
        <w:t>eventuale e solo nell’ipotesi di avvenuto esame progetto/sopralluogo)</w:t>
      </w:r>
      <w:r w:rsidRPr="00E766F9">
        <w:rPr>
          <w:sz w:val="22"/>
        </w:rPr>
        <w:t xml:space="preserve"> che i locali/impianti utilizzati non hanno subito modifiche rispetto a precedente sopralluogo/agibilità della C.C.V.L.P.S. </w:t>
      </w:r>
      <w:r w:rsidR="0065340E" w:rsidRPr="00E766F9">
        <w:rPr>
          <w:i/>
          <w:iCs/>
          <w:sz w:val="22"/>
        </w:rPr>
        <w:t>(validità agibilità: due anni</w:t>
      </w:r>
      <w:r w:rsidR="007507F8" w:rsidRPr="00E766F9">
        <w:rPr>
          <w:i/>
          <w:iCs/>
          <w:sz w:val="22"/>
        </w:rPr>
        <w:t>)</w:t>
      </w:r>
      <w:r w:rsidRPr="00E766F9">
        <w:rPr>
          <w:sz w:val="22"/>
        </w:rPr>
        <w:t>;</w:t>
      </w:r>
    </w:p>
    <w:p w:rsidR="006673B2" w:rsidRDefault="006673B2" w:rsidP="006673B2">
      <w:pPr>
        <w:numPr>
          <w:ilvl w:val="0"/>
          <w:numId w:val="5"/>
        </w:numPr>
        <w:jc w:val="both"/>
        <w:rPr>
          <w:sz w:val="22"/>
        </w:rPr>
      </w:pPr>
      <w:r>
        <w:rPr>
          <w:i/>
          <w:sz w:val="22"/>
        </w:rPr>
        <w:t>(</w:t>
      </w:r>
      <w:r w:rsidRPr="006673B2">
        <w:rPr>
          <w:i/>
          <w:sz w:val="22"/>
        </w:rPr>
        <w:t>eventuale</w:t>
      </w:r>
      <w:r>
        <w:rPr>
          <w:i/>
          <w:sz w:val="22"/>
        </w:rPr>
        <w:t>)</w:t>
      </w:r>
      <w:r>
        <w:rPr>
          <w:sz w:val="22"/>
        </w:rPr>
        <w:t xml:space="preserve"> richiesta di chiusura al traffico di aree pubbliche;</w:t>
      </w:r>
    </w:p>
    <w:p w:rsidR="006673B2" w:rsidRDefault="006673B2" w:rsidP="006673B2">
      <w:pPr>
        <w:numPr>
          <w:ilvl w:val="0"/>
          <w:numId w:val="5"/>
        </w:numPr>
        <w:jc w:val="both"/>
        <w:rPr>
          <w:i/>
          <w:iCs/>
          <w:sz w:val="22"/>
        </w:rPr>
      </w:pPr>
      <w:r>
        <w:rPr>
          <w:sz w:val="22"/>
        </w:rPr>
        <w:t>copia di valido documento d’identità dell’organizzatore</w:t>
      </w:r>
      <w:r>
        <w:rPr>
          <w:i/>
          <w:iCs/>
          <w:sz w:val="22"/>
        </w:rPr>
        <w:t>;</w:t>
      </w:r>
    </w:p>
    <w:p w:rsidR="006673B2" w:rsidRDefault="006673B2" w:rsidP="006673B2">
      <w:pPr>
        <w:numPr>
          <w:ilvl w:val="0"/>
          <w:numId w:val="5"/>
        </w:numPr>
        <w:jc w:val="both"/>
        <w:rPr>
          <w:i/>
          <w:iCs/>
          <w:sz w:val="22"/>
        </w:rPr>
      </w:pPr>
      <w:r>
        <w:rPr>
          <w:iCs/>
          <w:sz w:val="22"/>
        </w:rPr>
        <w:t xml:space="preserve">accettazione da parte </w:t>
      </w:r>
      <w:r w:rsidRPr="0084283D">
        <w:rPr>
          <w:iCs/>
          <w:sz w:val="22"/>
        </w:rPr>
        <w:t>dell’addetto</w:t>
      </w:r>
      <w:r w:rsidR="0084283D">
        <w:rPr>
          <w:iCs/>
          <w:sz w:val="22"/>
        </w:rPr>
        <w:t>/</w:t>
      </w:r>
      <w:r w:rsidR="009447DD" w:rsidRPr="0084283D">
        <w:rPr>
          <w:iCs/>
          <w:sz w:val="22"/>
        </w:rPr>
        <w:t>degli addetti</w:t>
      </w:r>
      <w:r>
        <w:rPr>
          <w:iCs/>
          <w:sz w:val="22"/>
        </w:rPr>
        <w:t xml:space="preserve"> ai servizi di controllo avente i requisiti di cui al D.M. 6 ottobre 2009 o del soggetto incaricato dei servizi a tutela della pubblica incolumità;</w:t>
      </w:r>
    </w:p>
    <w:p w:rsidR="006673B2" w:rsidRDefault="006673B2" w:rsidP="006673B2">
      <w:pPr>
        <w:numPr>
          <w:ilvl w:val="0"/>
          <w:numId w:val="5"/>
        </w:numPr>
        <w:jc w:val="both"/>
        <w:rPr>
          <w:sz w:val="22"/>
        </w:rPr>
      </w:pPr>
      <w:r>
        <w:rPr>
          <w:sz w:val="22"/>
        </w:rPr>
        <w:t>……………………………………………………………………………………………………….</w:t>
      </w:r>
    </w:p>
    <w:p w:rsidR="009330B9" w:rsidRDefault="009330B9" w:rsidP="009330B9">
      <w:pPr>
        <w:pStyle w:val="Default"/>
        <w:rPr>
          <w:b/>
          <w:color w:val="auto"/>
          <w:sz w:val="22"/>
          <w:szCs w:val="22"/>
        </w:rPr>
      </w:pPr>
    </w:p>
    <w:p w:rsidR="009330B9" w:rsidRDefault="009330B9" w:rsidP="009330B9">
      <w:pPr>
        <w:pStyle w:val="Default"/>
        <w:rPr>
          <w:b/>
          <w:color w:val="auto"/>
          <w:sz w:val="22"/>
          <w:szCs w:val="22"/>
        </w:rPr>
      </w:pPr>
      <w:r w:rsidRPr="00950287">
        <w:rPr>
          <w:b/>
          <w:color w:val="auto"/>
          <w:sz w:val="22"/>
          <w:szCs w:val="22"/>
        </w:rPr>
        <w:t>MODALIT</w:t>
      </w:r>
      <w:r>
        <w:rPr>
          <w:b/>
          <w:color w:val="auto"/>
          <w:sz w:val="22"/>
          <w:szCs w:val="22"/>
        </w:rPr>
        <w:t xml:space="preserve">À </w:t>
      </w:r>
      <w:r w:rsidRPr="00950287">
        <w:rPr>
          <w:b/>
          <w:color w:val="auto"/>
          <w:sz w:val="22"/>
          <w:szCs w:val="22"/>
        </w:rPr>
        <w:t>DI PRESENTAZIONE</w:t>
      </w:r>
    </w:p>
    <w:p w:rsidR="00CE75FB" w:rsidRPr="00EE7474" w:rsidRDefault="00CE75FB" w:rsidP="00CE75FB">
      <w:pPr>
        <w:pStyle w:val="Default"/>
        <w:jc w:val="both"/>
        <w:rPr>
          <w:color w:val="auto"/>
        </w:rPr>
      </w:pPr>
      <w:r w:rsidRPr="00950287">
        <w:rPr>
          <w:color w:val="auto"/>
          <w:sz w:val="22"/>
          <w:szCs w:val="22"/>
        </w:rPr>
        <w:t>La presente istanza può essere presentata direttamente</w:t>
      </w:r>
      <w:r>
        <w:rPr>
          <w:color w:val="auto"/>
          <w:sz w:val="22"/>
          <w:szCs w:val="22"/>
        </w:rPr>
        <w:t>,</w:t>
      </w:r>
      <w:r w:rsidRPr="00950287">
        <w:rPr>
          <w:color w:val="auto"/>
          <w:sz w:val="22"/>
          <w:szCs w:val="22"/>
        </w:rPr>
        <w:t xml:space="preserve"> oppure inviata a mezzo raccomandata a.r.</w:t>
      </w:r>
      <w:r>
        <w:rPr>
          <w:color w:val="auto"/>
          <w:sz w:val="22"/>
          <w:szCs w:val="22"/>
        </w:rPr>
        <w:t>,</w:t>
      </w:r>
      <w:r w:rsidRPr="00950287">
        <w:rPr>
          <w:color w:val="auto"/>
          <w:sz w:val="22"/>
          <w:szCs w:val="22"/>
        </w:rPr>
        <w:t xml:space="preserve"> all’Ufficio </w:t>
      </w:r>
      <w:r>
        <w:rPr>
          <w:color w:val="auto"/>
          <w:sz w:val="22"/>
          <w:szCs w:val="22"/>
        </w:rPr>
        <w:t xml:space="preserve">Protocollo del Comune </w:t>
      </w:r>
      <w:r w:rsidR="00E2337B" w:rsidRPr="00E2337B">
        <w:rPr>
          <w:color w:val="auto"/>
          <w:sz w:val="22"/>
          <w:szCs w:val="22"/>
        </w:rPr>
        <w:t>d</w:t>
      </w:r>
      <w:r w:rsidR="00A22EBF" w:rsidRPr="00E2337B">
        <w:rPr>
          <w:color w:val="auto"/>
          <w:sz w:val="22"/>
          <w:szCs w:val="22"/>
        </w:rPr>
        <w:t>i Montefalco Piazza del Comune n. 22</w:t>
      </w:r>
      <w:r w:rsidRPr="00E2337B">
        <w:rPr>
          <w:color w:val="auto"/>
          <w:sz w:val="22"/>
          <w:szCs w:val="22"/>
        </w:rPr>
        <w:t>, aperto al pubblico</w:t>
      </w:r>
      <w:r w:rsidR="00A22EBF" w:rsidRPr="00E2337B">
        <w:rPr>
          <w:color w:val="auto"/>
          <w:sz w:val="22"/>
          <w:szCs w:val="22"/>
        </w:rPr>
        <w:t xml:space="preserve"> nei giorni di </w:t>
      </w:r>
      <w:r w:rsidR="00E2337B" w:rsidRPr="00E2337B">
        <w:rPr>
          <w:color w:val="auto"/>
          <w:sz w:val="22"/>
          <w:szCs w:val="22"/>
        </w:rPr>
        <w:t xml:space="preserve">lunedì, mercoledì e venerdì dalle ore 10.00 alle ore 13.00 e </w:t>
      </w:r>
      <w:r w:rsidR="005D746F">
        <w:rPr>
          <w:color w:val="auto"/>
          <w:sz w:val="22"/>
          <w:szCs w:val="22"/>
        </w:rPr>
        <w:t>nei giorni di martedì e</w:t>
      </w:r>
      <w:r w:rsidR="00E766F9">
        <w:rPr>
          <w:color w:val="auto"/>
          <w:sz w:val="22"/>
          <w:szCs w:val="22"/>
        </w:rPr>
        <w:t xml:space="preserve"> </w:t>
      </w:r>
      <w:r w:rsidR="00E2337B" w:rsidRPr="00E2337B">
        <w:rPr>
          <w:color w:val="auto"/>
          <w:sz w:val="22"/>
          <w:szCs w:val="22"/>
        </w:rPr>
        <w:t>giovedì</w:t>
      </w:r>
      <w:r w:rsidR="00E766F9">
        <w:rPr>
          <w:color w:val="auto"/>
          <w:sz w:val="22"/>
          <w:szCs w:val="22"/>
        </w:rPr>
        <w:t xml:space="preserve"> dalle ore 15.30 alle ore 17.30</w:t>
      </w:r>
      <w:r w:rsidRPr="00950287">
        <w:rPr>
          <w:color w:val="auto"/>
          <w:sz w:val="22"/>
          <w:szCs w:val="22"/>
        </w:rPr>
        <w:t>, o per Posta Elettronica Certif</w:t>
      </w:r>
      <w:r>
        <w:rPr>
          <w:color w:val="auto"/>
          <w:sz w:val="22"/>
          <w:szCs w:val="22"/>
        </w:rPr>
        <w:t xml:space="preserve">icata (PEC) all’indirizzo: </w:t>
      </w:r>
      <w:hyperlink r:id="rId12" w:history="1">
        <w:r w:rsidR="00A22EBF" w:rsidRPr="00AF0F0C">
          <w:rPr>
            <w:rStyle w:val="Collegamentoipertestuale"/>
            <w:b/>
            <w:sz w:val="22"/>
            <w:szCs w:val="22"/>
          </w:rPr>
          <w:t>comune.montefalco@postacert.umbria.it</w:t>
        </w:r>
      </w:hyperlink>
      <w:r w:rsidR="00A22EBF">
        <w:rPr>
          <w:color w:val="auto"/>
          <w:sz w:val="22"/>
          <w:szCs w:val="22"/>
        </w:rPr>
        <w:t xml:space="preserve"> </w:t>
      </w:r>
      <w:r w:rsidRPr="00950287">
        <w:rPr>
          <w:color w:val="auto"/>
          <w:sz w:val="22"/>
          <w:szCs w:val="22"/>
        </w:rPr>
        <w:t xml:space="preserve">. </w:t>
      </w:r>
      <w:r>
        <w:rPr>
          <w:color w:val="auto"/>
          <w:sz w:val="22"/>
          <w:szCs w:val="22"/>
        </w:rPr>
        <w:t>L</w:t>
      </w:r>
      <w:r w:rsidRPr="00950287">
        <w:rPr>
          <w:color w:val="auto"/>
          <w:sz w:val="22"/>
          <w:szCs w:val="22"/>
        </w:rPr>
        <w:t xml:space="preserve">a </w:t>
      </w:r>
      <w:r>
        <w:rPr>
          <w:color w:val="auto"/>
          <w:sz w:val="22"/>
          <w:szCs w:val="22"/>
        </w:rPr>
        <w:t xml:space="preserve">domanda </w:t>
      </w:r>
      <w:r w:rsidRPr="00950287">
        <w:rPr>
          <w:color w:val="auto"/>
          <w:sz w:val="22"/>
          <w:szCs w:val="22"/>
        </w:rPr>
        <w:t xml:space="preserve">deve essere compilata integralmente </w:t>
      </w:r>
      <w:r>
        <w:rPr>
          <w:color w:val="auto"/>
          <w:sz w:val="22"/>
          <w:szCs w:val="22"/>
        </w:rPr>
        <w:t xml:space="preserve">e sottoscritta, nonché </w:t>
      </w:r>
      <w:r w:rsidRPr="00950287">
        <w:rPr>
          <w:color w:val="auto"/>
          <w:sz w:val="22"/>
          <w:szCs w:val="22"/>
        </w:rPr>
        <w:t xml:space="preserve">completa di tutti gli allegati richiesti nel modello. </w:t>
      </w:r>
      <w:r>
        <w:rPr>
          <w:color w:val="auto"/>
          <w:sz w:val="22"/>
          <w:szCs w:val="22"/>
        </w:rPr>
        <w:t>Per informazioni</w:t>
      </w:r>
      <w:r w:rsidR="00A22EBF">
        <w:rPr>
          <w:color w:val="auto"/>
          <w:sz w:val="22"/>
          <w:szCs w:val="22"/>
        </w:rPr>
        <w:t xml:space="preserve"> contattare l’Ufficio Sviluppo Economico al rec tel. 0742 616138.</w:t>
      </w:r>
    </w:p>
    <w:p w:rsidR="00CE75FB" w:rsidRDefault="00CE75FB" w:rsidP="00CE75FB">
      <w:r>
        <w:br w:type="page"/>
      </w:r>
    </w:p>
    <w:p w:rsidR="00543141" w:rsidRPr="006673B2" w:rsidRDefault="00543141" w:rsidP="009330B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5C7B7A">
        <w:tc>
          <w:tcPr>
            <w:tcW w:w="9778" w:type="dxa"/>
          </w:tcPr>
          <w:p w:rsidR="005C7B7A" w:rsidRDefault="005C7B7A" w:rsidP="00A04994">
            <w:pPr>
              <w:jc w:val="center"/>
            </w:pPr>
            <w:r>
              <w:t>DICHIARAZIONI RESE AI SENSI DEL D.P.R. 28/12/2000 N. 445</w:t>
            </w:r>
          </w:p>
          <w:p w:rsidR="005C7B7A" w:rsidRDefault="005C7B7A" w:rsidP="00A04994">
            <w:pPr>
              <w:numPr>
                <w:ilvl w:val="0"/>
                <w:numId w:val="2"/>
              </w:numPr>
              <w:tabs>
                <w:tab w:val="clear" w:pos="720"/>
              </w:tabs>
              <w:ind w:left="360"/>
              <w:jc w:val="both"/>
            </w:pPr>
            <w:r>
              <w:t>AUTODICHIARAZIONE ANTIMAFIA – PERSONE FISICHE E PERSONE GIURIDICHE</w:t>
            </w:r>
          </w:p>
          <w:p w:rsidR="005C7B7A" w:rsidRDefault="00B6055B" w:rsidP="00A04994">
            <w:pPr>
              <w:ind w:left="360"/>
              <w:jc w:val="center"/>
            </w:pPr>
            <w:r>
              <w:t>(D.Lgs. 6/09</w:t>
            </w:r>
            <w:r w:rsidR="005C7B7A">
              <w:t>/</w:t>
            </w:r>
            <w:r>
              <w:t>2011</w:t>
            </w:r>
            <w:r w:rsidR="005C7B7A">
              <w:t xml:space="preserve">, n. </w:t>
            </w:r>
            <w:r w:rsidR="00786191">
              <w:t>159</w:t>
            </w:r>
            <w:r w:rsidR="00BF0923">
              <w:t>, art. 89</w:t>
            </w:r>
            <w:r w:rsidR="005C7B7A">
              <w:t>)</w:t>
            </w:r>
          </w:p>
          <w:p w:rsidR="005C7B7A" w:rsidRDefault="005C7B7A" w:rsidP="00A04994">
            <w:r>
              <w:t>B)</w:t>
            </w:r>
            <w:r w:rsidR="00CE75FB">
              <w:t xml:space="preserve"> </w:t>
            </w:r>
            <w:r>
              <w:t>AUTODICHIARAZIONE ASSENZA CONDANNE PENALI/CARICHI PENALI PENDENTI</w:t>
            </w:r>
          </w:p>
        </w:tc>
      </w:tr>
    </w:tbl>
    <w:p w:rsidR="005C7B7A" w:rsidRDefault="005C7B7A" w:rsidP="005C7B7A">
      <w:pPr>
        <w:pStyle w:val="Corpodeltesto"/>
        <w:jc w:val="both"/>
      </w:pPr>
      <w:r>
        <w:t>la presente dichiarazione può essere sottoscritta davanti all’impiegato addetto a riceverla ovvero spedita allegando fotocopia non autenticata di valido documento di identità.</w:t>
      </w:r>
    </w:p>
    <w:p w:rsidR="005C7B7A" w:rsidRDefault="005C7B7A" w:rsidP="005C7B7A"/>
    <w:p w:rsidR="005C7B7A" w:rsidRDefault="005C7B7A" w:rsidP="005C7B7A">
      <w:pPr>
        <w:jc w:val="both"/>
      </w:pPr>
      <w:r>
        <w:t xml:space="preserve">Il sottoscritto ………………………………………………………………………………...… nato a </w:t>
      </w:r>
    </w:p>
    <w:p w:rsidR="005C7B7A" w:rsidRDefault="005C7B7A" w:rsidP="005C7B7A">
      <w:pPr>
        <w:jc w:val="both"/>
      </w:pPr>
      <w:r>
        <w:t>……………………………………………. in data ……………………… e residente nel comune di</w:t>
      </w:r>
    </w:p>
    <w:p w:rsidR="005C7B7A" w:rsidRDefault="005C7B7A" w:rsidP="005C7B7A">
      <w:pPr>
        <w:jc w:val="both"/>
      </w:pPr>
      <w:r>
        <w:t>…………………………………………………………. alla via …………………………………….</w:t>
      </w:r>
    </w:p>
    <w:p w:rsidR="005C7B7A" w:rsidRDefault="005C7B7A" w:rsidP="005C7B7A">
      <w:pPr>
        <w:jc w:val="both"/>
      </w:pPr>
      <w:r>
        <w:t>………………………………………………………………………………….n. …………………...</w:t>
      </w:r>
    </w:p>
    <w:p w:rsidR="005C7B7A" w:rsidRDefault="005C7B7A" w:rsidP="005C7B7A">
      <w:pPr>
        <w:jc w:val="both"/>
      </w:pPr>
      <w:r>
        <w:t>(nel caso di imprese) in qualità di (specificare titolare/rappresentante legale/socio) …………………</w:t>
      </w:r>
    </w:p>
    <w:p w:rsidR="005C7B7A" w:rsidRDefault="005C7B7A" w:rsidP="005C7B7A">
      <w:pPr>
        <w:pStyle w:val="Corpodeltesto2"/>
      </w:pPr>
      <w:r>
        <w:t>………………………………………………………………………....dell’impresa (indicare la ditta/ denominazione/ ragione sociale etc…) ……………………………………………………………….</w:t>
      </w:r>
    </w:p>
    <w:p w:rsidR="005C7B7A" w:rsidRDefault="005C7B7A" w:rsidP="005C7B7A">
      <w:pPr>
        <w:jc w:val="both"/>
      </w:pPr>
      <w:r>
        <w:t xml:space="preserve">………………………………. avente sede legale in ……………………………………… alla Via  </w:t>
      </w:r>
    </w:p>
    <w:p w:rsidR="005C7B7A" w:rsidRDefault="005C7B7A" w:rsidP="005C7B7A">
      <w:pPr>
        <w:jc w:val="both"/>
      </w:pPr>
      <w:r>
        <w:t>…………………………………………………..n. ………………. (consapevole che “Le dichiarazioni mendaci, la falsità negli atti e l’uso di atti falsi nei casi previsti dalla presente legge sono puniti ai sensi del codice penale e delle leggi speciali in materia …” (art. 76 D.P.R. 28/12/2000 n. 445) e che “Fermo restando quanto previsto dall’art. 76 D.P.R. 28/12/2000, qualora dal controllo … emerga la non veridicità del contenuto della dichiarazione, il dichiarante decade dai benefici eventualmente conseguiti al provvedimento emanato sulla base della dichiarazione non veritiera”  (art. 75 D.P.R. 28/12/2000 n. 445));</w:t>
      </w:r>
    </w:p>
    <w:p w:rsidR="005C7B7A" w:rsidRDefault="005C7B7A" w:rsidP="005C7B7A">
      <w:pPr>
        <w:jc w:val="both"/>
      </w:pPr>
    </w:p>
    <w:p w:rsidR="005C7B7A" w:rsidRDefault="005C7B7A" w:rsidP="005C7B7A">
      <w:pPr>
        <w:numPr>
          <w:ilvl w:val="0"/>
          <w:numId w:val="3"/>
        </w:numPr>
        <w:rPr>
          <w:u w:val="single"/>
        </w:rPr>
      </w:pPr>
      <w:r>
        <w:rPr>
          <w:u w:val="single"/>
        </w:rPr>
        <w:t>(nel caso di autodichiarazione antimafia)</w:t>
      </w:r>
    </w:p>
    <w:p w:rsidR="005C7B7A" w:rsidRDefault="005C7B7A" w:rsidP="005C7B7A">
      <w:pPr>
        <w:ind w:left="360"/>
        <w:jc w:val="center"/>
      </w:pPr>
      <w:r>
        <w:t>DICHIARA</w:t>
      </w:r>
    </w:p>
    <w:p w:rsidR="005C7B7A" w:rsidRDefault="005C7B7A" w:rsidP="005C7B7A">
      <w:pPr>
        <w:pStyle w:val="Rientrocorpodeltesto"/>
        <w:numPr>
          <w:ilvl w:val="1"/>
          <w:numId w:val="3"/>
        </w:numPr>
        <w:tabs>
          <w:tab w:val="clear" w:pos="1440"/>
        </w:tabs>
        <w:ind w:left="720"/>
      </w:pPr>
      <w:r>
        <w:t>CHE nei propri confronti non sussistono le cause di divieto, di decadenza o di sospensione indicate nell’a</w:t>
      </w:r>
      <w:r w:rsidR="00583B5C">
        <w:t>rticolo</w:t>
      </w:r>
      <w:r w:rsidR="00BF0923">
        <w:t xml:space="preserve"> 67</w:t>
      </w:r>
      <w:r w:rsidR="00786191">
        <w:t xml:space="preserve"> d</w:t>
      </w:r>
      <w:r w:rsidR="00BF0923">
        <w:t>e</w:t>
      </w:r>
      <w:r>
        <w:t xml:space="preserve">l </w:t>
      </w:r>
      <w:r w:rsidR="00BF0923">
        <w:t xml:space="preserve">D.Lgs. 6/09/2011, </w:t>
      </w:r>
      <w:r w:rsidR="00786191">
        <w:t>n. 159</w:t>
      </w:r>
      <w:r>
        <w:t>;</w:t>
      </w:r>
    </w:p>
    <w:p w:rsidR="005C7B7A" w:rsidRDefault="005C7B7A" w:rsidP="005C7B7A">
      <w:pPr>
        <w:pStyle w:val="Rientrocorpodeltesto"/>
        <w:ind w:left="1080"/>
      </w:pPr>
    </w:p>
    <w:p w:rsidR="005C7B7A" w:rsidRDefault="005C7B7A" w:rsidP="005C7B7A">
      <w:pPr>
        <w:numPr>
          <w:ilvl w:val="1"/>
          <w:numId w:val="3"/>
        </w:numPr>
        <w:tabs>
          <w:tab w:val="clear" w:pos="1440"/>
        </w:tabs>
        <w:ind w:left="720"/>
        <w:jc w:val="both"/>
      </w:pPr>
      <w:r>
        <w:t>DI non essere a conoscenza dell’esistenza di tali cause nei confronti dei propri conviventi di seguito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60"/>
      </w:tblGrid>
      <w:tr w:rsidR="005C7B7A">
        <w:tc>
          <w:tcPr>
            <w:tcW w:w="3259" w:type="dxa"/>
          </w:tcPr>
          <w:p w:rsidR="005C7B7A" w:rsidRDefault="005C7B7A" w:rsidP="00A04994">
            <w:pPr>
              <w:jc w:val="center"/>
            </w:pPr>
            <w:r>
              <w:t>cognome e nome</w:t>
            </w:r>
          </w:p>
        </w:tc>
        <w:tc>
          <w:tcPr>
            <w:tcW w:w="3259" w:type="dxa"/>
          </w:tcPr>
          <w:p w:rsidR="005C7B7A" w:rsidRDefault="005C7B7A" w:rsidP="00A04994">
            <w:pPr>
              <w:jc w:val="center"/>
            </w:pPr>
            <w:r>
              <w:t>luogo e data di nascita</w:t>
            </w:r>
          </w:p>
        </w:tc>
        <w:tc>
          <w:tcPr>
            <w:tcW w:w="3260" w:type="dxa"/>
          </w:tcPr>
          <w:p w:rsidR="005C7B7A" w:rsidRDefault="005C7B7A" w:rsidP="00A04994">
            <w:pPr>
              <w:jc w:val="center"/>
            </w:pPr>
            <w:r>
              <w:t>rapporto di parentela con il/la dichiarante</w:t>
            </w: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bl>
    <w:p w:rsidR="005C7B7A" w:rsidRDefault="005C7B7A" w:rsidP="005C7B7A">
      <w:pPr>
        <w:jc w:val="both"/>
      </w:pPr>
      <w:r>
        <w:t>e del/della (impresa-società-associazione…) sopra indicata</w:t>
      </w:r>
    </w:p>
    <w:p w:rsidR="005C7B7A" w:rsidRDefault="005C7B7A" w:rsidP="005C7B7A">
      <w:pPr>
        <w:jc w:val="both"/>
      </w:pPr>
    </w:p>
    <w:p w:rsidR="005C7B7A" w:rsidRDefault="005C7B7A" w:rsidP="005C7B7A">
      <w:pPr>
        <w:tabs>
          <w:tab w:val="left" w:pos="4500"/>
        </w:tabs>
        <w:jc w:val="both"/>
      </w:pPr>
      <w:r>
        <w:tab/>
        <w:t>firma _____________________________________</w:t>
      </w:r>
    </w:p>
    <w:p w:rsidR="005C7B7A" w:rsidRDefault="005C7B7A" w:rsidP="005C7B7A">
      <w:pPr>
        <w:tabs>
          <w:tab w:val="left" w:pos="4500"/>
        </w:tabs>
        <w:jc w:val="both"/>
      </w:pPr>
    </w:p>
    <w:p w:rsidR="005C7B7A" w:rsidRDefault="005C7B7A" w:rsidP="005C7B7A">
      <w:pPr>
        <w:numPr>
          <w:ilvl w:val="0"/>
          <w:numId w:val="3"/>
        </w:numPr>
        <w:tabs>
          <w:tab w:val="left" w:pos="4500"/>
        </w:tabs>
        <w:jc w:val="both"/>
      </w:pPr>
      <w:r>
        <w:t>(nel caso di autodichiarazione assenza condanne penali/carichi penali pendenti)</w:t>
      </w:r>
    </w:p>
    <w:p w:rsidR="005C7B7A" w:rsidRDefault="005C7B7A" w:rsidP="005C7B7A">
      <w:pPr>
        <w:tabs>
          <w:tab w:val="left" w:pos="4500"/>
        </w:tabs>
        <w:ind w:left="360"/>
        <w:jc w:val="center"/>
      </w:pPr>
    </w:p>
    <w:p w:rsidR="005C7B7A" w:rsidRDefault="005C7B7A" w:rsidP="005C7B7A">
      <w:pPr>
        <w:tabs>
          <w:tab w:val="left" w:pos="4500"/>
        </w:tabs>
        <w:ind w:left="360"/>
        <w:jc w:val="center"/>
      </w:pPr>
      <w:r>
        <w:t>DICHIARA</w:t>
      </w:r>
    </w:p>
    <w:p w:rsidR="005C7B7A" w:rsidRDefault="005C7B7A" w:rsidP="005C7B7A">
      <w:pPr>
        <w:pStyle w:val="Rientrocorpodeltesto"/>
        <w:tabs>
          <w:tab w:val="left" w:pos="4500"/>
        </w:tabs>
      </w:pPr>
    </w:p>
    <w:p w:rsidR="005C7B7A" w:rsidRDefault="005C7B7A" w:rsidP="005C7B7A">
      <w:pPr>
        <w:pStyle w:val="Rientrocorpodeltesto"/>
        <w:tabs>
          <w:tab w:val="left" w:pos="4500"/>
        </w:tabs>
      </w:pPr>
      <w:r>
        <w:t xml:space="preserve">quanto segue: </w:t>
      </w:r>
    </w:p>
    <w:p w:rsidR="005C7B7A" w:rsidRDefault="005C7B7A" w:rsidP="005C7B7A">
      <w:pPr>
        <w:pStyle w:val="Rientrocorpodeltesto"/>
        <w:tabs>
          <w:tab w:val="left" w:pos="4500"/>
        </w:tabs>
      </w:pPr>
      <w:r>
        <w:t>di non avere riportato alcuna condanna penale e di non avere carichi penali pendenti presso i tribunali</w:t>
      </w:r>
    </w:p>
    <w:p w:rsidR="005C7B7A" w:rsidRDefault="005C7B7A" w:rsidP="005C7B7A">
      <w:pPr>
        <w:pStyle w:val="Rientrocorpodeltesto"/>
        <w:tabs>
          <w:tab w:val="left" w:pos="4500"/>
        </w:tabs>
      </w:pPr>
      <w:r>
        <w:tab/>
        <w:t>firma _____________________________________</w:t>
      </w:r>
    </w:p>
    <w:p w:rsidR="005C7B7A" w:rsidRDefault="005C7B7A" w:rsidP="005C7B7A">
      <w:pPr>
        <w:spacing w:line="360" w:lineRule="auto"/>
        <w:rPr>
          <w:sz w:val="22"/>
        </w:rPr>
      </w:pPr>
    </w:p>
    <w:p w:rsidR="001219CA" w:rsidRDefault="001219CA" w:rsidP="001219CA">
      <w:pPr>
        <w:spacing w:line="360" w:lineRule="auto"/>
        <w:rPr>
          <w:sz w:val="22"/>
        </w:rPr>
      </w:pPr>
      <w:r>
        <w:rPr>
          <w:sz w:val="22"/>
        </w:rPr>
        <w:t>IL SOTTOSCRITTO  …………………………………….………. NATO A……..………………………..  IL ………………………………. E RESIDENTE A …………..………………………………………</w:t>
      </w:r>
      <w:r w:rsidR="00DF2250">
        <w:rPr>
          <w:sz w:val="22"/>
        </w:rPr>
        <w:t>……</w:t>
      </w:r>
    </w:p>
    <w:p w:rsidR="001219CA" w:rsidRDefault="001219CA" w:rsidP="001219CA">
      <w:pPr>
        <w:spacing w:line="360" w:lineRule="auto"/>
        <w:rPr>
          <w:sz w:val="22"/>
        </w:rPr>
      </w:pPr>
      <w:r>
        <w:rPr>
          <w:sz w:val="22"/>
        </w:rPr>
        <w:t>VIA ………………………………………………………, IN QUALITÀ DI ……………………..………</w:t>
      </w:r>
    </w:p>
    <w:p w:rsidR="001219CA" w:rsidRDefault="001219CA" w:rsidP="001219CA">
      <w:pPr>
        <w:spacing w:line="360" w:lineRule="auto"/>
        <w:rPr>
          <w:sz w:val="22"/>
        </w:rPr>
      </w:pPr>
      <w:r>
        <w:rPr>
          <w:sz w:val="22"/>
        </w:rPr>
        <w:t>…………………………..…………………………………………………………………………………….</w:t>
      </w:r>
    </w:p>
    <w:p w:rsidR="001219CA" w:rsidRPr="00735A35" w:rsidRDefault="001219CA" w:rsidP="001219CA">
      <w:pPr>
        <w:spacing w:line="360" w:lineRule="auto"/>
        <w:rPr>
          <w:sz w:val="22"/>
        </w:rPr>
      </w:pPr>
      <w:r w:rsidRPr="00735A35">
        <w:rPr>
          <w:sz w:val="22"/>
        </w:rPr>
        <w:t>IN OCCASIONE DELLA MANIFESTAZIONE: ……………………………………….…………………....</w:t>
      </w:r>
    </w:p>
    <w:p w:rsidR="001219CA" w:rsidRDefault="001219CA" w:rsidP="001219CA">
      <w:pPr>
        <w:spacing w:line="360" w:lineRule="auto"/>
        <w:rPr>
          <w:sz w:val="22"/>
        </w:rPr>
      </w:pPr>
      <w:r>
        <w:rPr>
          <w:sz w:val="22"/>
        </w:rPr>
        <w:t>……………………………………………………………….………….. CHE SI TERRÀ IL/I GIORNO/I:</w:t>
      </w:r>
    </w:p>
    <w:p w:rsidR="001219CA" w:rsidRDefault="001219CA" w:rsidP="001219CA">
      <w:pPr>
        <w:spacing w:line="360" w:lineRule="auto"/>
        <w:jc w:val="both"/>
        <w:rPr>
          <w:sz w:val="22"/>
        </w:rPr>
      </w:pPr>
      <w:r>
        <w:rPr>
          <w:sz w:val="22"/>
        </w:rPr>
        <w:t>………………………………………… PRESSO: …………………………………………………………..</w:t>
      </w:r>
    </w:p>
    <w:p w:rsidR="001219CA" w:rsidRDefault="001219CA" w:rsidP="001219CA">
      <w:pPr>
        <w:spacing w:line="360" w:lineRule="auto"/>
        <w:rPr>
          <w:sz w:val="22"/>
        </w:rPr>
      </w:pPr>
      <w:r>
        <w:rPr>
          <w:sz w:val="22"/>
        </w:rPr>
        <w:sym w:font="Wingdings" w:char="F0A8"/>
      </w:r>
      <w:r>
        <w:rPr>
          <w:sz w:val="22"/>
        </w:rPr>
        <w:t xml:space="preserve"> SI ASSUME </w:t>
      </w:r>
      <w:smartTag w:uri="urn:schemas-microsoft-com:office:smarttags" w:element="PersonName">
        <w:smartTagPr>
          <w:attr w:name="ProductID" w:val="LA RESPONSABILIT￀ DELLA"/>
        </w:smartTagPr>
        <w:smartTag w:uri="urn:schemas-microsoft-com:office:smarttags" w:element="PersonName">
          <w:smartTagPr>
            <w:attr w:name="ProductID" w:val="LA RESPONSABILIT￀"/>
          </w:smartTagPr>
          <w:r>
            <w:rPr>
              <w:sz w:val="22"/>
            </w:rPr>
            <w:t>LA RESPONSABILITÀ</w:t>
          </w:r>
        </w:smartTag>
        <w:r>
          <w:rPr>
            <w:sz w:val="22"/>
          </w:rPr>
          <w:t xml:space="preserve"> DELLA</w:t>
        </w:r>
      </w:smartTag>
      <w:r>
        <w:rPr>
          <w:sz w:val="22"/>
        </w:rPr>
        <w:t xml:space="preserve"> GESTIONE DELLA SICUREZZA AI SENSI DEL D.M. 19/08/1996; </w:t>
      </w:r>
    </w:p>
    <w:p w:rsidR="001219CA" w:rsidRDefault="001219CA" w:rsidP="001219CA">
      <w:pPr>
        <w:spacing w:line="360" w:lineRule="auto"/>
        <w:rPr>
          <w:sz w:val="22"/>
        </w:rPr>
      </w:pPr>
      <w:r>
        <w:rPr>
          <w:sz w:val="22"/>
        </w:rPr>
        <w:sym w:font="Wingdings" w:char="F0A8"/>
      </w:r>
      <w:r>
        <w:rPr>
          <w:sz w:val="22"/>
        </w:rPr>
        <w:t xml:space="preserve"> NOMINA QUALE GESTORE DELLA SICUREZZA, AI SENSI DEL D.M. 19/08/1996, IL SIG.</w:t>
      </w: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jc w:val="center"/>
        <w:rPr>
          <w:sz w:val="22"/>
        </w:rPr>
      </w:pPr>
      <w:r>
        <w:rPr>
          <w:sz w:val="22"/>
        </w:rPr>
        <w:t>E NOMINA</w:t>
      </w:r>
    </w:p>
    <w:p w:rsidR="001219CA" w:rsidRDefault="001219CA" w:rsidP="001219CA">
      <w:pPr>
        <w:jc w:val="both"/>
        <w:rPr>
          <w:sz w:val="22"/>
        </w:rPr>
      </w:pPr>
      <w:r w:rsidRPr="0065340E">
        <w:rPr>
          <w:sz w:val="22"/>
        </w:rPr>
        <w:t xml:space="preserve">QUALI ADDETTI </w:t>
      </w:r>
      <w:r w:rsidR="009447DD" w:rsidRPr="0065340E">
        <w:rPr>
          <w:sz w:val="22"/>
        </w:rPr>
        <w:t>ANTINCENDIO</w:t>
      </w:r>
      <w:r w:rsidRPr="0065340E">
        <w:rPr>
          <w:sz w:val="22"/>
        </w:rPr>
        <w:t>, IN OCCASIONE DELLA MANIFESTAZIONE MEDESIMA, I SIGG. (</w:t>
      </w:r>
      <w:r w:rsidRPr="0065340E">
        <w:rPr>
          <w:sz w:val="22"/>
          <w:u w:val="single"/>
        </w:rPr>
        <w:t>INDICARE ALMENO N. 2 NOMINATIVI</w:t>
      </w:r>
      <w:r w:rsidRPr="0065340E">
        <w:rPr>
          <w:sz w:val="22"/>
        </w:rPr>
        <w:t>):</w:t>
      </w:r>
    </w:p>
    <w:p w:rsidR="001219CA" w:rsidRDefault="001219CA" w:rsidP="001219CA">
      <w:pPr>
        <w:jc w:val="both"/>
        <w:rPr>
          <w:sz w:val="22"/>
        </w:rPr>
      </w:pP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ind w:left="720"/>
        <w:jc w:val="both"/>
        <w:rPr>
          <w:sz w:val="22"/>
        </w:rPr>
      </w:pPr>
      <w:r>
        <w:rPr>
          <w:sz w:val="22"/>
        </w:rPr>
        <w:t>CORSO PER ATTIVITÀ A RISCHIO DI INCENDIO MEDIO/ELEVATO - VERBALE DI IDONEITÀ TECNICA N. ………….……. DEL ………………..……….</w:t>
      </w:r>
    </w:p>
    <w:p w:rsidR="001219CA" w:rsidRDefault="001219CA" w:rsidP="001219CA">
      <w:pPr>
        <w:ind w:left="720"/>
        <w:jc w:val="both"/>
        <w:rPr>
          <w:sz w:val="22"/>
        </w:rPr>
      </w:pPr>
      <w:r>
        <w:rPr>
          <w:sz w:val="22"/>
        </w:rPr>
        <w:t>ATTESTATO DI IDONEITÀ TECNICA RILASCIATO IN DATA …………………………;</w:t>
      </w:r>
    </w:p>
    <w:p w:rsidR="001219CA" w:rsidRDefault="001219CA" w:rsidP="001219CA">
      <w:pPr>
        <w:jc w:val="both"/>
        <w:rPr>
          <w:sz w:val="22"/>
        </w:rPr>
      </w:pP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ind w:left="720"/>
        <w:jc w:val="both"/>
        <w:rPr>
          <w:sz w:val="22"/>
        </w:rPr>
      </w:pPr>
      <w:r>
        <w:rPr>
          <w:sz w:val="22"/>
        </w:rPr>
        <w:t>CORSO PER ATTIVITÀ A RISCHIO DI INCENDIO MEDIO/ELEVATO - VERBALE DI IDONEITÀ TECNICA N. ………….……. DEL ………………..……….</w:t>
      </w:r>
    </w:p>
    <w:p w:rsidR="001219CA" w:rsidRDefault="001219CA" w:rsidP="001219CA">
      <w:pPr>
        <w:ind w:left="720"/>
        <w:jc w:val="both"/>
        <w:rPr>
          <w:sz w:val="22"/>
        </w:rPr>
      </w:pPr>
      <w:r>
        <w:rPr>
          <w:sz w:val="22"/>
        </w:rPr>
        <w:t>ATTESTATO DI IDONEITÀ TECNICA RILASCIATO IN DATA …………………………;</w:t>
      </w:r>
    </w:p>
    <w:p w:rsidR="001219CA" w:rsidRDefault="001219CA" w:rsidP="001219CA">
      <w:pPr>
        <w:jc w:val="both"/>
        <w:rPr>
          <w:sz w:val="22"/>
        </w:rPr>
      </w:pP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ind w:left="720"/>
        <w:jc w:val="both"/>
        <w:rPr>
          <w:sz w:val="22"/>
        </w:rPr>
      </w:pPr>
      <w:r>
        <w:rPr>
          <w:sz w:val="22"/>
        </w:rPr>
        <w:t>CORSO PER ATTIVITÀ A RISCHIO DI INCENDIO MEDIO/ELEVATO - VERBALE DI IDONEITÀ TECNICA N. ………….……. DEL ………………..……….</w:t>
      </w:r>
    </w:p>
    <w:p w:rsidR="001219CA" w:rsidRDefault="001219CA" w:rsidP="001219CA">
      <w:pPr>
        <w:ind w:left="720"/>
        <w:jc w:val="both"/>
        <w:rPr>
          <w:sz w:val="22"/>
        </w:rPr>
      </w:pPr>
      <w:r>
        <w:rPr>
          <w:sz w:val="22"/>
        </w:rPr>
        <w:t>ATTESTATO DI IDONEITÀ TECNICA RILASCIATO IN DATA …………………………;</w:t>
      </w:r>
    </w:p>
    <w:p w:rsidR="001219CA" w:rsidRDefault="001219CA" w:rsidP="001219CA">
      <w:pPr>
        <w:jc w:val="both"/>
        <w:rPr>
          <w:sz w:val="22"/>
        </w:rPr>
      </w:pPr>
    </w:p>
    <w:p w:rsidR="009447DD" w:rsidRDefault="009447DD" w:rsidP="009447DD">
      <w:pPr>
        <w:jc w:val="both"/>
        <w:rPr>
          <w:sz w:val="22"/>
        </w:rPr>
      </w:pPr>
      <w:r w:rsidRPr="0065340E">
        <w:rPr>
          <w:sz w:val="22"/>
        </w:rPr>
        <w:t>QUALI ADDETTI AI SERVIZI DI CONTROLLO, IN OCCASIONE DELLA MANIFESTAZIONE MEDESIMA, I SIGG. (</w:t>
      </w:r>
      <w:r w:rsidRPr="0065340E">
        <w:rPr>
          <w:sz w:val="22"/>
          <w:u w:val="single"/>
        </w:rPr>
        <w:t>INDICARE ALMENO N. 2 NOMINATIVI</w:t>
      </w:r>
      <w:r w:rsidRPr="0065340E">
        <w:rPr>
          <w:sz w:val="22"/>
        </w:rPr>
        <w:t>):</w:t>
      </w:r>
    </w:p>
    <w:p w:rsidR="009447DD" w:rsidRDefault="009447DD" w:rsidP="001219CA">
      <w:pPr>
        <w:jc w:val="both"/>
        <w:rPr>
          <w:sz w:val="22"/>
        </w:rPr>
      </w:pPr>
    </w:p>
    <w:p w:rsidR="009447DD" w:rsidRDefault="009447DD" w:rsidP="009447DD">
      <w:pPr>
        <w:numPr>
          <w:ilvl w:val="0"/>
          <w:numId w:val="12"/>
        </w:numPr>
        <w:jc w:val="both"/>
        <w:rPr>
          <w:sz w:val="22"/>
        </w:rPr>
      </w:pPr>
      <w:r>
        <w:rPr>
          <w:sz w:val="22"/>
        </w:rPr>
        <w:t>…………………………………………… NATO A ……………..……………… IL ……...……..</w:t>
      </w:r>
    </w:p>
    <w:p w:rsidR="009447DD" w:rsidRDefault="009447DD" w:rsidP="009447DD">
      <w:pPr>
        <w:ind w:left="720"/>
        <w:jc w:val="both"/>
        <w:rPr>
          <w:sz w:val="22"/>
        </w:rPr>
      </w:pPr>
      <w:r>
        <w:rPr>
          <w:sz w:val="22"/>
        </w:rPr>
        <w:t>E RESIDENTE A …………………………………………………………………………………….</w:t>
      </w:r>
    </w:p>
    <w:p w:rsidR="009447DD" w:rsidRDefault="009447DD" w:rsidP="009447DD">
      <w:pPr>
        <w:ind w:left="720"/>
        <w:jc w:val="both"/>
        <w:rPr>
          <w:sz w:val="22"/>
        </w:rPr>
      </w:pPr>
      <w:r>
        <w:rPr>
          <w:sz w:val="22"/>
        </w:rPr>
        <w:t>PROFESSIONE……………………………………………………………………………………….</w:t>
      </w:r>
    </w:p>
    <w:p w:rsidR="009447DD" w:rsidRDefault="009447DD" w:rsidP="009447DD">
      <w:pPr>
        <w:ind w:left="720"/>
        <w:jc w:val="both"/>
        <w:rPr>
          <w:sz w:val="22"/>
        </w:rPr>
      </w:pPr>
      <w:r>
        <w:rPr>
          <w:sz w:val="22"/>
        </w:rPr>
        <w:t xml:space="preserve">ATTESTATO DI ISCRIZIONE </w:t>
      </w:r>
      <w:r w:rsidR="00835DC4">
        <w:rPr>
          <w:sz w:val="22"/>
        </w:rPr>
        <w:t>NELL’APPOSITO ELENCO TENUTO DALLA PREFETTURA U.T.G. N…… DEL……………. …………………………;</w:t>
      </w:r>
    </w:p>
    <w:p w:rsidR="009447DD" w:rsidRDefault="009447DD" w:rsidP="009447DD">
      <w:pPr>
        <w:ind w:left="720"/>
        <w:jc w:val="both"/>
        <w:rPr>
          <w:sz w:val="22"/>
        </w:rPr>
      </w:pPr>
    </w:p>
    <w:p w:rsidR="009447DD" w:rsidRDefault="009447DD" w:rsidP="001219CA">
      <w:pPr>
        <w:jc w:val="both"/>
        <w:rPr>
          <w:sz w:val="22"/>
        </w:rPr>
      </w:pPr>
    </w:p>
    <w:p w:rsidR="009447DD" w:rsidRDefault="009447DD" w:rsidP="009447DD">
      <w:pPr>
        <w:numPr>
          <w:ilvl w:val="0"/>
          <w:numId w:val="12"/>
        </w:numPr>
        <w:jc w:val="both"/>
        <w:rPr>
          <w:sz w:val="22"/>
        </w:rPr>
      </w:pPr>
      <w:r>
        <w:rPr>
          <w:sz w:val="22"/>
        </w:rPr>
        <w:t>…………………………………………… NATO A ……………..……………… IL ……...……..</w:t>
      </w:r>
    </w:p>
    <w:p w:rsidR="009447DD" w:rsidRDefault="009447DD" w:rsidP="009447DD">
      <w:pPr>
        <w:ind w:left="720"/>
        <w:jc w:val="both"/>
        <w:rPr>
          <w:sz w:val="22"/>
        </w:rPr>
      </w:pPr>
      <w:r>
        <w:rPr>
          <w:sz w:val="22"/>
        </w:rPr>
        <w:lastRenderedPageBreak/>
        <w:t>E RESIDENTE A …………………………………………………………………………………….</w:t>
      </w:r>
    </w:p>
    <w:p w:rsidR="009447DD" w:rsidRDefault="009447DD" w:rsidP="009447DD">
      <w:pPr>
        <w:ind w:left="720"/>
        <w:jc w:val="both"/>
        <w:rPr>
          <w:sz w:val="22"/>
        </w:rPr>
      </w:pPr>
      <w:r>
        <w:rPr>
          <w:sz w:val="22"/>
        </w:rPr>
        <w:t>PROFESSIONE……………………………………………………………………………………….</w:t>
      </w:r>
    </w:p>
    <w:p w:rsidR="009447DD" w:rsidRDefault="00346C92" w:rsidP="009447DD">
      <w:pPr>
        <w:ind w:left="720"/>
        <w:jc w:val="both"/>
        <w:rPr>
          <w:sz w:val="22"/>
        </w:rPr>
      </w:pPr>
      <w:r>
        <w:rPr>
          <w:sz w:val="22"/>
        </w:rPr>
        <w:t xml:space="preserve">IN POSSESSO DI </w:t>
      </w:r>
      <w:r w:rsidR="009447DD">
        <w:rPr>
          <w:sz w:val="22"/>
        </w:rPr>
        <w:t xml:space="preserve">ATTESTATO DI ISCRIZIONE </w:t>
      </w:r>
      <w:r>
        <w:rPr>
          <w:sz w:val="22"/>
        </w:rPr>
        <w:t>NELL’APPOSITO ELENCO TENUTO DALLA PREFETTURA U.T.G.</w:t>
      </w:r>
      <w:r w:rsidR="009447DD">
        <w:rPr>
          <w:sz w:val="22"/>
        </w:rPr>
        <w:t xml:space="preserve"> N…… DEL……………. …………………………;</w:t>
      </w:r>
    </w:p>
    <w:p w:rsidR="009447DD" w:rsidRDefault="009447DD" w:rsidP="001219CA">
      <w:pPr>
        <w:jc w:val="both"/>
        <w:rPr>
          <w:sz w:val="22"/>
        </w:rPr>
      </w:pPr>
    </w:p>
    <w:p w:rsidR="009447DD" w:rsidRDefault="009447DD" w:rsidP="009447DD">
      <w:pPr>
        <w:numPr>
          <w:ilvl w:val="0"/>
          <w:numId w:val="12"/>
        </w:numPr>
        <w:jc w:val="both"/>
        <w:rPr>
          <w:sz w:val="22"/>
        </w:rPr>
      </w:pPr>
      <w:r>
        <w:rPr>
          <w:sz w:val="22"/>
        </w:rPr>
        <w:t>…………………………………………… NATO A ……………..……………… IL ……...……..</w:t>
      </w:r>
    </w:p>
    <w:p w:rsidR="009447DD" w:rsidRDefault="009447DD" w:rsidP="009447DD">
      <w:pPr>
        <w:ind w:left="720"/>
        <w:jc w:val="both"/>
        <w:rPr>
          <w:sz w:val="22"/>
        </w:rPr>
      </w:pPr>
      <w:r>
        <w:rPr>
          <w:sz w:val="22"/>
        </w:rPr>
        <w:t>E RESIDENTE A …………………………………………………………………………………….</w:t>
      </w:r>
    </w:p>
    <w:p w:rsidR="009447DD" w:rsidRDefault="009447DD" w:rsidP="009447DD">
      <w:pPr>
        <w:ind w:left="720"/>
        <w:jc w:val="both"/>
        <w:rPr>
          <w:sz w:val="22"/>
        </w:rPr>
      </w:pPr>
      <w:r>
        <w:rPr>
          <w:sz w:val="22"/>
        </w:rPr>
        <w:t>PROFESSIONE……………………………………………………………………………………….</w:t>
      </w:r>
    </w:p>
    <w:p w:rsidR="009447DD" w:rsidRDefault="00835DC4" w:rsidP="009447DD">
      <w:pPr>
        <w:ind w:left="720"/>
        <w:jc w:val="both"/>
        <w:rPr>
          <w:sz w:val="22"/>
        </w:rPr>
      </w:pPr>
      <w:r>
        <w:rPr>
          <w:sz w:val="22"/>
        </w:rPr>
        <w:t xml:space="preserve">IN POSSESSO DI </w:t>
      </w:r>
      <w:r w:rsidR="009447DD">
        <w:rPr>
          <w:sz w:val="22"/>
        </w:rPr>
        <w:t xml:space="preserve">ATTESTATO DI ISCRIZIONE </w:t>
      </w:r>
      <w:r w:rsidR="00346C92">
        <w:rPr>
          <w:sz w:val="22"/>
        </w:rPr>
        <w:t xml:space="preserve">NELL’APPOSITO ELENCO TENUTO DALLA PREFETTURA U.T.G. N…… </w:t>
      </w:r>
      <w:r w:rsidR="009447DD">
        <w:rPr>
          <w:sz w:val="22"/>
        </w:rPr>
        <w:t>…………………………;</w:t>
      </w:r>
    </w:p>
    <w:p w:rsidR="009447DD" w:rsidRDefault="009447DD" w:rsidP="009447DD">
      <w:pPr>
        <w:ind w:left="720"/>
        <w:jc w:val="both"/>
        <w:rPr>
          <w:sz w:val="22"/>
        </w:rPr>
      </w:pPr>
    </w:p>
    <w:p w:rsidR="009447DD" w:rsidRDefault="009447DD" w:rsidP="009447DD">
      <w:pPr>
        <w:numPr>
          <w:ilvl w:val="0"/>
          <w:numId w:val="12"/>
        </w:numPr>
        <w:jc w:val="both"/>
        <w:rPr>
          <w:sz w:val="22"/>
        </w:rPr>
      </w:pPr>
      <w:r>
        <w:rPr>
          <w:sz w:val="22"/>
        </w:rPr>
        <w:t>…………………………………………… NATO A ……………..……………… IL ……...……..</w:t>
      </w:r>
    </w:p>
    <w:p w:rsidR="009447DD" w:rsidRDefault="009447DD" w:rsidP="009447DD">
      <w:pPr>
        <w:ind w:left="720"/>
        <w:jc w:val="both"/>
        <w:rPr>
          <w:sz w:val="22"/>
        </w:rPr>
      </w:pPr>
      <w:r>
        <w:rPr>
          <w:sz w:val="22"/>
        </w:rPr>
        <w:t>E RESIDENTE A …………………………………………………………………………………….</w:t>
      </w:r>
    </w:p>
    <w:p w:rsidR="009447DD" w:rsidRDefault="009447DD" w:rsidP="009447DD">
      <w:pPr>
        <w:ind w:left="720"/>
        <w:jc w:val="both"/>
        <w:rPr>
          <w:sz w:val="22"/>
        </w:rPr>
      </w:pPr>
      <w:r>
        <w:rPr>
          <w:sz w:val="22"/>
        </w:rPr>
        <w:t>PROFESSIONE……………………………………………………………………………………….</w:t>
      </w:r>
    </w:p>
    <w:p w:rsidR="009447DD" w:rsidRDefault="00835DC4" w:rsidP="009447DD">
      <w:pPr>
        <w:ind w:left="720"/>
        <w:jc w:val="both"/>
        <w:rPr>
          <w:sz w:val="22"/>
        </w:rPr>
      </w:pPr>
      <w:r>
        <w:rPr>
          <w:sz w:val="22"/>
        </w:rPr>
        <w:t xml:space="preserve">IN POSSESSO DI </w:t>
      </w:r>
      <w:r w:rsidR="009447DD">
        <w:rPr>
          <w:sz w:val="22"/>
        </w:rPr>
        <w:t xml:space="preserve">ATTESTATO DI ISCRIZIONE </w:t>
      </w:r>
      <w:r w:rsidR="00346C92">
        <w:rPr>
          <w:sz w:val="22"/>
        </w:rPr>
        <w:t xml:space="preserve">NELL’ELENCO TENUTO DALLA PREFETTURA U.T.G. N…… </w:t>
      </w:r>
      <w:r w:rsidR="009447DD">
        <w:rPr>
          <w:sz w:val="22"/>
        </w:rPr>
        <w:t>…………………………;</w:t>
      </w:r>
    </w:p>
    <w:p w:rsidR="009447DD" w:rsidRDefault="009447DD" w:rsidP="001219CA">
      <w:pPr>
        <w:jc w:val="both"/>
        <w:rPr>
          <w:sz w:val="22"/>
        </w:rPr>
      </w:pPr>
    </w:p>
    <w:p w:rsidR="009447DD" w:rsidRDefault="009447DD" w:rsidP="001219CA">
      <w:pPr>
        <w:jc w:val="both"/>
        <w:rPr>
          <w:sz w:val="22"/>
        </w:rPr>
      </w:pPr>
    </w:p>
    <w:p w:rsidR="001219CA" w:rsidRDefault="001219CA" w:rsidP="001219CA">
      <w:pPr>
        <w:ind w:firstLine="708"/>
        <w:jc w:val="both"/>
        <w:rPr>
          <w:sz w:val="22"/>
        </w:rPr>
      </w:pPr>
      <w:r>
        <w:rPr>
          <w:sz w:val="22"/>
        </w:rPr>
        <w:t>DATA,  …………………</w:t>
      </w:r>
      <w:r>
        <w:rPr>
          <w:sz w:val="22"/>
        </w:rPr>
        <w:tab/>
      </w:r>
      <w:r>
        <w:rPr>
          <w:sz w:val="22"/>
        </w:rPr>
        <w:tab/>
      </w:r>
      <w:r>
        <w:rPr>
          <w:sz w:val="22"/>
        </w:rPr>
        <w:tab/>
      </w:r>
      <w:r>
        <w:rPr>
          <w:sz w:val="22"/>
        </w:rPr>
        <w:tab/>
      </w:r>
      <w:r>
        <w:rPr>
          <w:sz w:val="22"/>
        </w:rPr>
        <w:tab/>
        <w:t>FIRMA  ………………………….</w:t>
      </w:r>
    </w:p>
    <w:p w:rsidR="001219CA" w:rsidRDefault="001219CA" w:rsidP="001219CA">
      <w:pPr>
        <w:ind w:firstLine="708"/>
        <w:jc w:val="both"/>
        <w:rPr>
          <w:sz w:val="22"/>
        </w:rPr>
      </w:pPr>
    </w:p>
    <w:p w:rsidR="009447DD" w:rsidRDefault="009447DD" w:rsidP="001219CA">
      <w:pPr>
        <w:ind w:firstLine="708"/>
        <w:jc w:val="both"/>
        <w:rPr>
          <w:sz w:val="22"/>
        </w:rPr>
      </w:pPr>
    </w:p>
    <w:p w:rsidR="009447DD" w:rsidRDefault="009447DD" w:rsidP="001219CA">
      <w:pPr>
        <w:ind w:firstLine="708"/>
        <w:jc w:val="both"/>
        <w:rPr>
          <w:sz w:val="22"/>
        </w:rPr>
      </w:pPr>
    </w:p>
    <w:p w:rsidR="009447DD" w:rsidRDefault="009447DD" w:rsidP="001219CA">
      <w:pPr>
        <w:ind w:firstLine="708"/>
        <w:jc w:val="both"/>
        <w:rPr>
          <w:sz w:val="22"/>
        </w:rPr>
      </w:pPr>
    </w:p>
    <w:p w:rsidR="009447DD" w:rsidRDefault="009447DD" w:rsidP="001219CA">
      <w:pPr>
        <w:ind w:firstLine="708"/>
        <w:jc w:val="both"/>
        <w:rPr>
          <w:sz w:val="22"/>
        </w:rPr>
      </w:pPr>
    </w:p>
    <w:p w:rsidR="009447DD" w:rsidRDefault="009447DD" w:rsidP="001219CA">
      <w:pPr>
        <w:ind w:firstLine="708"/>
        <w:jc w:val="both"/>
        <w:rPr>
          <w:sz w:val="22"/>
        </w:rPr>
      </w:pPr>
    </w:p>
    <w:p w:rsidR="001219CA" w:rsidRDefault="001219CA" w:rsidP="001219CA">
      <w:pPr>
        <w:ind w:firstLine="708"/>
        <w:jc w:val="both"/>
        <w:rPr>
          <w:sz w:val="22"/>
        </w:rPr>
      </w:pPr>
      <w:r>
        <w:rPr>
          <w:sz w:val="22"/>
        </w:rPr>
        <w:t>PER ACCETTAZIONE</w:t>
      </w:r>
      <w:r w:rsidR="009447DD">
        <w:rPr>
          <w:sz w:val="22"/>
        </w:rPr>
        <w:t xml:space="preserve"> ( PER ADDETTI ANTINCENDIO)</w:t>
      </w:r>
      <w:r>
        <w:rPr>
          <w:sz w:val="22"/>
        </w:rPr>
        <w:t>:</w:t>
      </w:r>
    </w:p>
    <w:p w:rsidR="001219CA" w:rsidRDefault="001219CA" w:rsidP="001219CA">
      <w:pPr>
        <w:ind w:firstLine="708"/>
        <w:jc w:val="both"/>
        <w:rPr>
          <w:sz w:val="22"/>
        </w:rPr>
      </w:pPr>
    </w:p>
    <w:p w:rsidR="001219CA" w:rsidRDefault="001219CA" w:rsidP="001219CA">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1219CA" w:rsidRDefault="001219CA" w:rsidP="001219CA">
      <w:pPr>
        <w:spacing w:line="360" w:lineRule="auto"/>
        <w:ind w:firstLine="708"/>
        <w:jc w:val="both"/>
        <w:rPr>
          <w:sz w:val="22"/>
        </w:rPr>
      </w:pPr>
      <w:r>
        <w:rPr>
          <w:sz w:val="22"/>
        </w:rPr>
        <w:t>…………………………………….              ……………………………        …………………</w:t>
      </w:r>
    </w:p>
    <w:p w:rsidR="001219CA" w:rsidRDefault="001219CA" w:rsidP="001219CA">
      <w:pPr>
        <w:spacing w:line="360" w:lineRule="auto"/>
        <w:ind w:firstLine="708"/>
        <w:jc w:val="both"/>
        <w:rPr>
          <w:sz w:val="22"/>
        </w:rPr>
      </w:pPr>
      <w:r>
        <w:rPr>
          <w:sz w:val="22"/>
        </w:rPr>
        <w:t>…………………………………….              ……………………………        …………………</w:t>
      </w:r>
    </w:p>
    <w:p w:rsidR="001219CA" w:rsidRDefault="001219CA" w:rsidP="001219CA">
      <w:pPr>
        <w:spacing w:line="360" w:lineRule="auto"/>
        <w:ind w:firstLine="708"/>
        <w:jc w:val="both"/>
        <w:rPr>
          <w:sz w:val="22"/>
        </w:rPr>
      </w:pPr>
      <w:r>
        <w:rPr>
          <w:sz w:val="22"/>
        </w:rPr>
        <w:t>…………………………………….              ……………………………        …………………</w:t>
      </w:r>
    </w:p>
    <w:p w:rsidR="001219CA" w:rsidRDefault="001219CA" w:rsidP="001219CA">
      <w:pPr>
        <w:spacing w:line="360" w:lineRule="auto"/>
        <w:ind w:firstLine="708"/>
        <w:jc w:val="both"/>
        <w:rPr>
          <w:sz w:val="22"/>
        </w:rPr>
      </w:pPr>
      <w:r>
        <w:rPr>
          <w:sz w:val="22"/>
        </w:rPr>
        <w:t>…………………………………….              ……………………………        …………………</w:t>
      </w:r>
    </w:p>
    <w:p w:rsidR="009447DD" w:rsidRDefault="009447DD" w:rsidP="001219CA">
      <w:pPr>
        <w:spacing w:line="360" w:lineRule="auto"/>
        <w:ind w:firstLine="708"/>
        <w:jc w:val="both"/>
        <w:rPr>
          <w:sz w:val="22"/>
        </w:rPr>
      </w:pPr>
    </w:p>
    <w:p w:rsidR="009447DD" w:rsidRDefault="009447DD" w:rsidP="001219CA">
      <w:pPr>
        <w:spacing w:line="360" w:lineRule="auto"/>
        <w:ind w:firstLine="708"/>
        <w:jc w:val="both"/>
        <w:rPr>
          <w:sz w:val="22"/>
        </w:rPr>
      </w:pPr>
    </w:p>
    <w:p w:rsidR="009447DD" w:rsidRDefault="009447DD" w:rsidP="009447DD">
      <w:pPr>
        <w:ind w:firstLine="708"/>
        <w:jc w:val="both"/>
        <w:rPr>
          <w:sz w:val="22"/>
        </w:rPr>
      </w:pPr>
      <w:r>
        <w:rPr>
          <w:sz w:val="22"/>
        </w:rPr>
        <w:t>PER ACCETTAZIONE ( PER ADDETTI AI SERVIZI DI CONTROLLO):</w:t>
      </w:r>
    </w:p>
    <w:p w:rsidR="009447DD" w:rsidRDefault="009447DD" w:rsidP="009447DD">
      <w:pPr>
        <w:ind w:firstLine="708"/>
        <w:jc w:val="both"/>
        <w:rPr>
          <w:sz w:val="22"/>
        </w:rPr>
      </w:pPr>
    </w:p>
    <w:p w:rsidR="009447DD" w:rsidRDefault="009447DD" w:rsidP="009447DD">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9447DD" w:rsidRDefault="009447DD" w:rsidP="009447DD">
      <w:pPr>
        <w:spacing w:line="360" w:lineRule="auto"/>
        <w:ind w:firstLine="708"/>
        <w:jc w:val="both"/>
        <w:rPr>
          <w:sz w:val="22"/>
        </w:rPr>
      </w:pPr>
      <w:r>
        <w:rPr>
          <w:sz w:val="22"/>
        </w:rPr>
        <w:t>…………………………………….              ……………………………        …………………</w:t>
      </w:r>
    </w:p>
    <w:p w:rsidR="009447DD" w:rsidRDefault="009447DD" w:rsidP="009447DD">
      <w:pPr>
        <w:spacing w:line="360" w:lineRule="auto"/>
        <w:ind w:firstLine="708"/>
        <w:jc w:val="both"/>
        <w:rPr>
          <w:sz w:val="22"/>
        </w:rPr>
      </w:pPr>
      <w:r>
        <w:rPr>
          <w:sz w:val="22"/>
        </w:rPr>
        <w:t>…………………………………….              ……………………………        …………………</w:t>
      </w:r>
    </w:p>
    <w:p w:rsidR="009447DD" w:rsidRDefault="009447DD" w:rsidP="009447DD">
      <w:pPr>
        <w:spacing w:line="360" w:lineRule="auto"/>
        <w:ind w:firstLine="708"/>
        <w:jc w:val="both"/>
        <w:rPr>
          <w:sz w:val="22"/>
        </w:rPr>
      </w:pPr>
      <w:r>
        <w:rPr>
          <w:sz w:val="22"/>
        </w:rPr>
        <w:t>…………………………………….              ……………………………        …………………</w:t>
      </w:r>
    </w:p>
    <w:p w:rsidR="009447DD" w:rsidRDefault="009447DD" w:rsidP="009447DD">
      <w:pPr>
        <w:spacing w:line="360" w:lineRule="auto"/>
        <w:ind w:firstLine="708"/>
        <w:jc w:val="both"/>
        <w:rPr>
          <w:sz w:val="22"/>
        </w:rPr>
      </w:pPr>
      <w:r>
        <w:rPr>
          <w:sz w:val="22"/>
        </w:rPr>
        <w:t>…………………………………….              ……………………………        …………………</w:t>
      </w:r>
    </w:p>
    <w:p w:rsidR="009447DD" w:rsidRDefault="009447DD" w:rsidP="001219CA">
      <w:pPr>
        <w:spacing w:line="360" w:lineRule="auto"/>
        <w:ind w:firstLine="708"/>
        <w:jc w:val="both"/>
        <w:rPr>
          <w:sz w:val="22"/>
        </w:rPr>
      </w:pPr>
    </w:p>
    <w:p w:rsidR="0065340E" w:rsidRDefault="0065340E" w:rsidP="001219CA">
      <w:pPr>
        <w:spacing w:line="360" w:lineRule="auto"/>
        <w:ind w:firstLine="708"/>
        <w:jc w:val="both"/>
        <w:rPr>
          <w:sz w:val="22"/>
        </w:rPr>
      </w:pPr>
    </w:p>
    <w:sectPr w:rsidR="0065340E" w:rsidSect="00210BAD">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955" w:rsidRDefault="00056955">
      <w:r>
        <w:separator/>
      </w:r>
    </w:p>
  </w:endnote>
  <w:endnote w:type="continuationSeparator" w:id="0">
    <w:p w:rsidR="00056955" w:rsidRDefault="00056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221"/>
      <w:docPartObj>
        <w:docPartGallery w:val="Page Numbers (Bottom of Page)"/>
        <w:docPartUnique/>
      </w:docPartObj>
    </w:sdtPr>
    <w:sdtContent>
      <w:p w:rsidR="00CE75FB" w:rsidRDefault="00CE75FB" w:rsidP="00CE75FB">
        <w:pPr>
          <w:pStyle w:val="Pidipagina"/>
        </w:pPr>
        <w:r w:rsidRPr="00CE75FB">
          <w:rPr>
            <w:b/>
          </w:rPr>
          <w:t>All. 4 bis</w:t>
        </w:r>
        <w:r>
          <w:t xml:space="preserve"> – Scia manifestazione fino a 200 persone ed entro le ore 24.00                                          </w:t>
        </w:r>
        <w:fldSimple w:instr=" PAGE   \* MERGEFORMAT ">
          <w:r w:rsidR="00E77E4C">
            <w:rPr>
              <w:noProof/>
            </w:rPr>
            <w:t>7</w:t>
          </w:r>
        </w:fldSimple>
      </w:p>
    </w:sdtContent>
  </w:sdt>
  <w:p w:rsidR="006673B2" w:rsidRDefault="006673B2">
    <w:pPr>
      <w:pStyle w:val="Pidipagin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955" w:rsidRDefault="00056955">
      <w:r>
        <w:separator/>
      </w:r>
    </w:p>
  </w:footnote>
  <w:footnote w:type="continuationSeparator" w:id="0">
    <w:p w:rsidR="00056955" w:rsidRDefault="00056955">
      <w:r>
        <w:continuationSeparator/>
      </w:r>
    </w:p>
  </w:footnote>
  <w:footnote w:id="1">
    <w:p w:rsidR="00CE75FB" w:rsidRDefault="00CE75FB">
      <w:pPr>
        <w:pStyle w:val="Testonotaapidipagina"/>
      </w:pPr>
      <w:r>
        <w:rPr>
          <w:rStyle w:val="Rimandonotaapidipagina"/>
        </w:rPr>
        <w:footnoteRef/>
      </w:r>
      <w:r>
        <w:t xml:space="preserve"> Se la manifestazione dura più giorni è necessaria la richiesta di autorizzazione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337"/>
    <w:multiLevelType w:val="hybridMultilevel"/>
    <w:tmpl w:val="4132899A"/>
    <w:lvl w:ilvl="0" w:tplc="59F0AA0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2EA4D99"/>
    <w:multiLevelType w:val="hybridMultilevel"/>
    <w:tmpl w:val="494E8D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A6707AA"/>
    <w:multiLevelType w:val="hybridMultilevel"/>
    <w:tmpl w:val="4F166D4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F16E13"/>
    <w:multiLevelType w:val="hybridMultilevel"/>
    <w:tmpl w:val="F0966D8C"/>
    <w:lvl w:ilvl="0" w:tplc="04100017">
      <w:start w:val="1"/>
      <w:numFmt w:val="lowerLetter"/>
      <w:lvlText w:val="%1)"/>
      <w:lvlJc w:val="left"/>
      <w:pPr>
        <w:tabs>
          <w:tab w:val="num" w:pos="720"/>
        </w:tabs>
        <w:ind w:left="720" w:hanging="360"/>
      </w:pPr>
      <w:rPr>
        <w:rFonts w:hint="default"/>
        <w:u w:val="none"/>
      </w:rPr>
    </w:lvl>
    <w:lvl w:ilvl="1" w:tplc="06AAF7F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2A721FA"/>
    <w:multiLevelType w:val="hybridMultilevel"/>
    <w:tmpl w:val="3A84222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2A7647"/>
    <w:multiLevelType w:val="hybridMultilevel"/>
    <w:tmpl w:val="4636F95E"/>
    <w:lvl w:ilvl="0" w:tplc="D8DC04E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D9442DC"/>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0815001"/>
    <w:multiLevelType w:val="hybridMultilevel"/>
    <w:tmpl w:val="3A84222C"/>
    <w:lvl w:ilvl="0" w:tplc="BD6EC7B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8E5300D"/>
    <w:multiLevelType w:val="hybridMultilevel"/>
    <w:tmpl w:val="D646E5CC"/>
    <w:lvl w:ilvl="0" w:tplc="091488F2">
      <w:start w:val="1"/>
      <w:numFmt w:val="lowerLetter"/>
      <w:lvlText w:val="%1)"/>
      <w:lvlJc w:val="left"/>
      <w:pPr>
        <w:tabs>
          <w:tab w:val="num" w:pos="720"/>
        </w:tabs>
        <w:ind w:left="720" w:hanging="360"/>
      </w:pPr>
      <w:rPr>
        <w:rFonts w:hint="default"/>
      </w:rPr>
    </w:lvl>
    <w:lvl w:ilvl="1" w:tplc="6232A3C2">
      <w:start w:val="5"/>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13909DD"/>
    <w:multiLevelType w:val="hybridMultilevel"/>
    <w:tmpl w:val="7D688DA6"/>
    <w:lvl w:ilvl="0" w:tplc="E9249BE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C2D380F"/>
    <w:multiLevelType w:val="hybridMultilevel"/>
    <w:tmpl w:val="7D6E5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DAD44F7"/>
    <w:multiLevelType w:val="hybridMultilevel"/>
    <w:tmpl w:val="1922B1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79C797E"/>
    <w:multiLevelType w:val="hybridMultilevel"/>
    <w:tmpl w:val="610CA00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A044483"/>
    <w:multiLevelType w:val="singleLevel"/>
    <w:tmpl w:val="0410000F"/>
    <w:lvl w:ilvl="0">
      <w:start w:val="1"/>
      <w:numFmt w:val="decimal"/>
      <w:lvlText w:val="%1."/>
      <w:lvlJc w:val="left"/>
      <w:pPr>
        <w:tabs>
          <w:tab w:val="num" w:pos="360"/>
        </w:tabs>
        <w:ind w:left="360" w:hanging="360"/>
      </w:pPr>
    </w:lvl>
  </w:abstractNum>
  <w:num w:numId="1">
    <w:abstractNumId w:val="5"/>
  </w:num>
  <w:num w:numId="2">
    <w:abstractNumId w:val="0"/>
  </w:num>
  <w:num w:numId="3">
    <w:abstractNumId w:val="3"/>
  </w:num>
  <w:num w:numId="4">
    <w:abstractNumId w:val="7"/>
  </w:num>
  <w:num w:numId="5">
    <w:abstractNumId w:val="4"/>
  </w:num>
  <w:num w:numId="6">
    <w:abstractNumId w:val="13"/>
  </w:num>
  <w:num w:numId="7">
    <w:abstractNumId w:val="8"/>
  </w:num>
  <w:num w:numId="8">
    <w:abstractNumId w:val="11"/>
  </w:num>
  <w:num w:numId="9">
    <w:abstractNumId w:val="12"/>
  </w:num>
  <w:num w:numId="10">
    <w:abstractNumId w:val="6"/>
  </w:num>
  <w:num w:numId="11">
    <w:abstractNumId w:val="10"/>
  </w:num>
  <w:num w:numId="12">
    <w:abstractNumId w:val="9"/>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965477"/>
    <w:rsid w:val="00011172"/>
    <w:rsid w:val="0005612D"/>
    <w:rsid w:val="000562C7"/>
    <w:rsid w:val="00056955"/>
    <w:rsid w:val="00056F68"/>
    <w:rsid w:val="00092D7C"/>
    <w:rsid w:val="000C348C"/>
    <w:rsid w:val="000E623B"/>
    <w:rsid w:val="001219CA"/>
    <w:rsid w:val="00140A79"/>
    <w:rsid w:val="0019753C"/>
    <w:rsid w:val="001F5A5A"/>
    <w:rsid w:val="001F669D"/>
    <w:rsid w:val="00201A8D"/>
    <w:rsid w:val="00210BAD"/>
    <w:rsid w:val="002168A6"/>
    <w:rsid w:val="00262FF6"/>
    <w:rsid w:val="002762A7"/>
    <w:rsid w:val="002922EB"/>
    <w:rsid w:val="002A0720"/>
    <w:rsid w:val="002B457C"/>
    <w:rsid w:val="00311E69"/>
    <w:rsid w:val="00346C92"/>
    <w:rsid w:val="00372A41"/>
    <w:rsid w:val="00375389"/>
    <w:rsid w:val="0037663C"/>
    <w:rsid w:val="003771B1"/>
    <w:rsid w:val="003A47EA"/>
    <w:rsid w:val="003E329C"/>
    <w:rsid w:val="00402063"/>
    <w:rsid w:val="00425F23"/>
    <w:rsid w:val="004707EE"/>
    <w:rsid w:val="004836CB"/>
    <w:rsid w:val="00483BF9"/>
    <w:rsid w:val="00493DA0"/>
    <w:rsid w:val="004947A8"/>
    <w:rsid w:val="004C578E"/>
    <w:rsid w:val="00511C7A"/>
    <w:rsid w:val="00522064"/>
    <w:rsid w:val="00526D64"/>
    <w:rsid w:val="005302F4"/>
    <w:rsid w:val="00543141"/>
    <w:rsid w:val="00544C75"/>
    <w:rsid w:val="00560E33"/>
    <w:rsid w:val="00583B5C"/>
    <w:rsid w:val="005C3B6A"/>
    <w:rsid w:val="005C7B7A"/>
    <w:rsid w:val="005D746F"/>
    <w:rsid w:val="005E1C55"/>
    <w:rsid w:val="006049A8"/>
    <w:rsid w:val="006175C3"/>
    <w:rsid w:val="0063767F"/>
    <w:rsid w:val="006515B2"/>
    <w:rsid w:val="0065340E"/>
    <w:rsid w:val="006673B2"/>
    <w:rsid w:val="006932E2"/>
    <w:rsid w:val="006F2167"/>
    <w:rsid w:val="006F7A31"/>
    <w:rsid w:val="0070565B"/>
    <w:rsid w:val="00721957"/>
    <w:rsid w:val="00741A6A"/>
    <w:rsid w:val="00742A71"/>
    <w:rsid w:val="007507F8"/>
    <w:rsid w:val="00774019"/>
    <w:rsid w:val="007824B0"/>
    <w:rsid w:val="00786191"/>
    <w:rsid w:val="007C448B"/>
    <w:rsid w:val="007D5E10"/>
    <w:rsid w:val="007E399E"/>
    <w:rsid w:val="007E54F2"/>
    <w:rsid w:val="007F7159"/>
    <w:rsid w:val="00810723"/>
    <w:rsid w:val="00814010"/>
    <w:rsid w:val="008142EE"/>
    <w:rsid w:val="00816A5F"/>
    <w:rsid w:val="00827567"/>
    <w:rsid w:val="00835DC4"/>
    <w:rsid w:val="0084283D"/>
    <w:rsid w:val="0084365B"/>
    <w:rsid w:val="008B0259"/>
    <w:rsid w:val="008C5D64"/>
    <w:rsid w:val="008F0502"/>
    <w:rsid w:val="009330B9"/>
    <w:rsid w:val="009447DD"/>
    <w:rsid w:val="00965477"/>
    <w:rsid w:val="00983471"/>
    <w:rsid w:val="00994A25"/>
    <w:rsid w:val="00995C22"/>
    <w:rsid w:val="009A314D"/>
    <w:rsid w:val="00A04994"/>
    <w:rsid w:val="00A15282"/>
    <w:rsid w:val="00A16153"/>
    <w:rsid w:val="00A162F1"/>
    <w:rsid w:val="00A22EBF"/>
    <w:rsid w:val="00A2559B"/>
    <w:rsid w:val="00A35F24"/>
    <w:rsid w:val="00A508CB"/>
    <w:rsid w:val="00A50C2D"/>
    <w:rsid w:val="00A53225"/>
    <w:rsid w:val="00A73E8B"/>
    <w:rsid w:val="00AD795B"/>
    <w:rsid w:val="00AE3D78"/>
    <w:rsid w:val="00AE51EC"/>
    <w:rsid w:val="00B26946"/>
    <w:rsid w:val="00B6055B"/>
    <w:rsid w:val="00B76D1E"/>
    <w:rsid w:val="00BA61A9"/>
    <w:rsid w:val="00BE04CC"/>
    <w:rsid w:val="00BE6314"/>
    <w:rsid w:val="00BF0923"/>
    <w:rsid w:val="00C16542"/>
    <w:rsid w:val="00C24A7A"/>
    <w:rsid w:val="00C34843"/>
    <w:rsid w:val="00C9124E"/>
    <w:rsid w:val="00CD08D1"/>
    <w:rsid w:val="00CD3AD5"/>
    <w:rsid w:val="00CE75FB"/>
    <w:rsid w:val="00D0039A"/>
    <w:rsid w:val="00D06D88"/>
    <w:rsid w:val="00D164AD"/>
    <w:rsid w:val="00D45C29"/>
    <w:rsid w:val="00D51846"/>
    <w:rsid w:val="00D6305C"/>
    <w:rsid w:val="00D6613D"/>
    <w:rsid w:val="00D801FF"/>
    <w:rsid w:val="00DC4815"/>
    <w:rsid w:val="00DF188E"/>
    <w:rsid w:val="00DF2250"/>
    <w:rsid w:val="00E03A5E"/>
    <w:rsid w:val="00E16FAA"/>
    <w:rsid w:val="00E2172B"/>
    <w:rsid w:val="00E227BC"/>
    <w:rsid w:val="00E2337B"/>
    <w:rsid w:val="00E514FD"/>
    <w:rsid w:val="00E63E95"/>
    <w:rsid w:val="00E70CD7"/>
    <w:rsid w:val="00E74D5E"/>
    <w:rsid w:val="00E766F9"/>
    <w:rsid w:val="00E77E4C"/>
    <w:rsid w:val="00E9474B"/>
    <w:rsid w:val="00E96B8C"/>
    <w:rsid w:val="00ED118F"/>
    <w:rsid w:val="00ED363C"/>
    <w:rsid w:val="00EE6F0E"/>
    <w:rsid w:val="00F419E9"/>
    <w:rsid w:val="00F50D73"/>
    <w:rsid w:val="00F60033"/>
    <w:rsid w:val="00F65535"/>
    <w:rsid w:val="00F77466"/>
    <w:rsid w:val="00F8211C"/>
    <w:rsid w:val="00FB23EF"/>
    <w:rsid w:val="00FC14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10BAD"/>
    <w:rPr>
      <w:sz w:val="24"/>
      <w:szCs w:val="24"/>
    </w:rPr>
  </w:style>
  <w:style w:type="paragraph" w:styleId="Titolo1">
    <w:name w:val="heading 1"/>
    <w:basedOn w:val="Normale"/>
    <w:next w:val="Normale"/>
    <w:qFormat/>
    <w:rsid w:val="00210BAD"/>
    <w:pPr>
      <w:keepNext/>
      <w:jc w:val="both"/>
      <w:outlineLvl w:val="0"/>
    </w:pPr>
    <w:rPr>
      <w:b/>
      <w:bCs/>
      <w:sz w:val="22"/>
    </w:rPr>
  </w:style>
  <w:style w:type="paragraph" w:styleId="Titolo2">
    <w:name w:val="heading 2"/>
    <w:basedOn w:val="Normale"/>
    <w:next w:val="Normale"/>
    <w:qFormat/>
    <w:rsid w:val="00210BAD"/>
    <w:pPr>
      <w:keepNext/>
      <w:jc w:val="center"/>
      <w:outlineLvl w:val="1"/>
    </w:pPr>
    <w:rPr>
      <w:b/>
      <w:bCs/>
      <w:sz w:val="22"/>
    </w:rPr>
  </w:style>
  <w:style w:type="paragraph" w:styleId="Titolo3">
    <w:name w:val="heading 3"/>
    <w:basedOn w:val="Normale"/>
    <w:next w:val="Normale"/>
    <w:qFormat/>
    <w:rsid w:val="001F5A5A"/>
    <w:pPr>
      <w:keepNext/>
      <w:spacing w:before="240" w:after="60"/>
      <w:outlineLvl w:val="2"/>
    </w:pPr>
    <w:rPr>
      <w:rFonts w:ascii="Arial" w:hAnsi="Arial" w:cs="Arial"/>
      <w:b/>
      <w:bCs/>
      <w:sz w:val="26"/>
      <w:szCs w:val="26"/>
    </w:rPr>
  </w:style>
  <w:style w:type="paragraph" w:styleId="Titolo4">
    <w:name w:val="heading 4"/>
    <w:basedOn w:val="Normale"/>
    <w:next w:val="Normale"/>
    <w:qFormat/>
    <w:rsid w:val="001F5A5A"/>
    <w:pPr>
      <w:keepNext/>
      <w:spacing w:before="240" w:after="60"/>
      <w:outlineLvl w:val="3"/>
    </w:pPr>
    <w:rPr>
      <w:b/>
      <w:bCs/>
      <w:sz w:val="28"/>
      <w:szCs w:val="28"/>
    </w:rPr>
  </w:style>
  <w:style w:type="paragraph" w:styleId="Titolo7">
    <w:name w:val="heading 7"/>
    <w:basedOn w:val="Normale"/>
    <w:next w:val="Normale"/>
    <w:qFormat/>
    <w:rsid w:val="00210BAD"/>
    <w:pPr>
      <w:keepNext/>
      <w:widowControl w:val="0"/>
      <w:jc w:val="both"/>
      <w:outlineLvl w:val="6"/>
    </w:pPr>
    <w:rPr>
      <w:snapToGrid w:val="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10BAD"/>
    <w:rPr>
      <w:i/>
      <w:iCs/>
      <w:sz w:val="18"/>
    </w:rPr>
  </w:style>
  <w:style w:type="paragraph" w:styleId="Corpodeltesto2">
    <w:name w:val="Body Text 2"/>
    <w:basedOn w:val="Normale"/>
    <w:rsid w:val="00210BAD"/>
    <w:pPr>
      <w:jc w:val="both"/>
    </w:pPr>
  </w:style>
  <w:style w:type="paragraph" w:styleId="Rientrocorpodeltesto">
    <w:name w:val="Body Text Indent"/>
    <w:basedOn w:val="Normale"/>
    <w:rsid w:val="00210BAD"/>
    <w:pPr>
      <w:ind w:left="360"/>
      <w:jc w:val="both"/>
    </w:pPr>
  </w:style>
  <w:style w:type="paragraph" w:styleId="Intestazione">
    <w:name w:val="header"/>
    <w:basedOn w:val="Normale"/>
    <w:rsid w:val="00210BAD"/>
    <w:pPr>
      <w:tabs>
        <w:tab w:val="center" w:pos="4819"/>
        <w:tab w:val="right" w:pos="9638"/>
      </w:tabs>
    </w:pPr>
  </w:style>
  <w:style w:type="paragraph" w:styleId="Pidipagina">
    <w:name w:val="footer"/>
    <w:basedOn w:val="Normale"/>
    <w:link w:val="PidipaginaCarattere"/>
    <w:rsid w:val="00210BAD"/>
    <w:pPr>
      <w:tabs>
        <w:tab w:val="center" w:pos="4819"/>
        <w:tab w:val="right" w:pos="9638"/>
      </w:tabs>
    </w:pPr>
  </w:style>
  <w:style w:type="paragraph" w:styleId="Testonormale">
    <w:name w:val="Plain Text"/>
    <w:basedOn w:val="Normale"/>
    <w:rsid w:val="00210BAD"/>
    <w:rPr>
      <w:rFonts w:ascii="Courier New" w:hAnsi="Courier New"/>
      <w:sz w:val="20"/>
      <w:szCs w:val="20"/>
    </w:rPr>
  </w:style>
  <w:style w:type="paragraph" w:styleId="Corpodeltesto3">
    <w:name w:val="Body Text 3"/>
    <w:basedOn w:val="Normale"/>
    <w:rsid w:val="00210BAD"/>
    <w:pPr>
      <w:jc w:val="both"/>
    </w:pPr>
    <w:rPr>
      <w:sz w:val="22"/>
    </w:rPr>
  </w:style>
  <w:style w:type="paragraph" w:styleId="Testofumetto">
    <w:name w:val="Balloon Text"/>
    <w:basedOn w:val="Normale"/>
    <w:semiHidden/>
    <w:rsid w:val="0037663C"/>
    <w:rPr>
      <w:rFonts w:ascii="Tahoma" w:hAnsi="Tahoma" w:cs="Tahoma"/>
      <w:sz w:val="16"/>
      <w:szCs w:val="16"/>
    </w:rPr>
  </w:style>
  <w:style w:type="paragraph" w:styleId="Titolo">
    <w:name w:val="Title"/>
    <w:basedOn w:val="Normale"/>
    <w:qFormat/>
    <w:rsid w:val="00A2559B"/>
    <w:pPr>
      <w:jc w:val="center"/>
    </w:pPr>
    <w:rPr>
      <w:b/>
      <w:szCs w:val="20"/>
    </w:rPr>
  </w:style>
  <w:style w:type="paragraph" w:styleId="Testonotaapidipagina">
    <w:name w:val="footnote text"/>
    <w:basedOn w:val="Normale"/>
    <w:link w:val="TestonotaapidipaginaCarattere"/>
    <w:rsid w:val="00721957"/>
    <w:rPr>
      <w:sz w:val="20"/>
      <w:szCs w:val="20"/>
    </w:rPr>
  </w:style>
  <w:style w:type="character" w:customStyle="1" w:styleId="TestonotaapidipaginaCarattere">
    <w:name w:val="Testo nota a piè di pagina Carattere"/>
    <w:basedOn w:val="Carpredefinitoparagrafo"/>
    <w:link w:val="Testonotaapidipagina"/>
    <w:rsid w:val="00721957"/>
  </w:style>
  <w:style w:type="character" w:styleId="Rimandonotaapidipagina">
    <w:name w:val="footnote reference"/>
    <w:basedOn w:val="Carpredefinitoparagrafo"/>
    <w:rsid w:val="00721957"/>
    <w:rPr>
      <w:vertAlign w:val="superscript"/>
    </w:rPr>
  </w:style>
  <w:style w:type="paragraph" w:customStyle="1" w:styleId="provvr0">
    <w:name w:val="provv_r0"/>
    <w:basedOn w:val="Normale"/>
    <w:rsid w:val="00F50D73"/>
    <w:pPr>
      <w:spacing w:before="100" w:beforeAutospacing="1" w:after="100" w:afterAutospacing="1"/>
      <w:jc w:val="both"/>
    </w:pPr>
  </w:style>
  <w:style w:type="character" w:customStyle="1" w:styleId="linkneltesto">
    <w:name w:val="link_nel_testo"/>
    <w:basedOn w:val="Carpredefinitoparagrafo"/>
    <w:rsid w:val="00F50D73"/>
    <w:rPr>
      <w:i/>
      <w:iCs/>
    </w:rPr>
  </w:style>
  <w:style w:type="paragraph" w:customStyle="1" w:styleId="provvambito">
    <w:name w:val="provv_ambito"/>
    <w:basedOn w:val="Normale"/>
    <w:rsid w:val="00F50D73"/>
    <w:pPr>
      <w:spacing w:before="100" w:beforeAutospacing="1" w:after="100" w:afterAutospacing="1"/>
      <w:jc w:val="center"/>
    </w:pPr>
    <w:rPr>
      <w:b/>
      <w:bCs/>
    </w:rPr>
  </w:style>
  <w:style w:type="character" w:customStyle="1" w:styleId="provvnumcomma">
    <w:name w:val="provv_numcomma"/>
    <w:basedOn w:val="Carpredefinitoparagrafo"/>
    <w:rsid w:val="007F7159"/>
  </w:style>
  <w:style w:type="paragraph" w:styleId="Paragrafoelenco">
    <w:name w:val="List Paragraph"/>
    <w:basedOn w:val="Normale"/>
    <w:uiPriority w:val="34"/>
    <w:qFormat/>
    <w:rsid w:val="00A16153"/>
    <w:pPr>
      <w:ind w:left="720"/>
      <w:contextualSpacing/>
    </w:pPr>
  </w:style>
  <w:style w:type="paragraph" w:customStyle="1" w:styleId="Default">
    <w:name w:val="Default"/>
    <w:rsid w:val="009330B9"/>
    <w:pPr>
      <w:autoSpaceDE w:val="0"/>
      <w:autoSpaceDN w:val="0"/>
      <w:adjustRightInd w:val="0"/>
    </w:pPr>
    <w:rPr>
      <w:color w:val="000000"/>
      <w:sz w:val="24"/>
      <w:szCs w:val="24"/>
    </w:rPr>
  </w:style>
  <w:style w:type="character" w:styleId="Collegamentoipertestuale">
    <w:name w:val="Hyperlink"/>
    <w:basedOn w:val="Carpredefinitoparagrafo"/>
    <w:rsid w:val="006673B2"/>
    <w:rPr>
      <w:color w:val="0000FF" w:themeColor="hyperlink"/>
      <w:u w:val="single"/>
    </w:rPr>
  </w:style>
  <w:style w:type="character" w:customStyle="1" w:styleId="PidipaginaCarattere">
    <w:name w:val="Piè di pagina Carattere"/>
    <w:basedOn w:val="Carpredefinitoparagrafo"/>
    <w:link w:val="Pidipagina"/>
    <w:rsid w:val="00CE75FB"/>
    <w:rPr>
      <w:sz w:val="24"/>
      <w:szCs w:val="24"/>
    </w:rPr>
  </w:style>
  <w:style w:type="paragraph" w:customStyle="1" w:styleId="Standard">
    <w:name w:val="Standard"/>
    <w:rsid w:val="00827567"/>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character" w:customStyle="1" w:styleId="CorpodeltestoCarattere">
    <w:name w:val="Corpo del testo Carattere"/>
    <w:basedOn w:val="Carpredefinitoparagrafo"/>
    <w:link w:val="Corpodeltesto"/>
    <w:rsid w:val="0065340E"/>
    <w:rPr>
      <w:i/>
      <w:iCs/>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uri=uriserv:OJ.L_.2016.119.01.0001.01.I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montefalco@postacert.umbr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web/guest/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eu/european-union/about-eu/institutions-bodies/european-data-protection-supervisor_it" TargetMode="External"/><Relationship Id="rId4" Type="http://schemas.openxmlformats.org/officeDocument/2006/relationships/settings" Target="settings.xml"/><Relationship Id="rId9" Type="http://schemas.openxmlformats.org/officeDocument/2006/relationships/hyperlink" Target="https://europa.eu/european-union/about-eu/institutions-bodies/european-data-protection-supervisor_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antimafia_c.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2CD23-2EDB-4CBA-9F81-EA1ECBAD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antimafia_c.p..dot</Template>
  <TotalTime>0</TotalTime>
  <Pages>7</Pages>
  <Words>2706</Words>
  <Characters>15427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18097</CharactersWithSpaces>
  <SharedDoc>false</SharedDoc>
  <HLinks>
    <vt:vector size="12" baseType="variant">
      <vt:variant>
        <vt:i4>5439582</vt:i4>
      </vt:variant>
      <vt:variant>
        <vt:i4>3</vt:i4>
      </vt:variant>
      <vt:variant>
        <vt:i4>0</vt:i4>
      </vt:variant>
      <vt:variant>
        <vt:i4>5</vt:i4>
      </vt:variant>
      <vt:variant>
        <vt:lpwstr>http://bd01.leggiditalia.it/cgi-bin/FulShow?TIPO=5&amp;NOTXT=1&amp;KEY=01LX0000119980ART0</vt:lpwstr>
      </vt:variant>
      <vt:variant>
        <vt:lpwstr/>
      </vt:variant>
      <vt:variant>
        <vt:i4>5374047</vt:i4>
      </vt:variant>
      <vt:variant>
        <vt:i4>0</vt:i4>
      </vt:variant>
      <vt:variant>
        <vt:i4>0</vt:i4>
      </vt:variant>
      <vt:variant>
        <vt:i4>5</vt:i4>
      </vt:variant>
      <vt:variant>
        <vt:lpwstr>http://bd01.leggiditalia.it/cgi-bin/FulShow?TIPO=5&amp;NOTXT=1&amp;KEY=01LX0000119991ART0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Miocomune</dc:creator>
  <cp:lastModifiedBy>soniaceccarelli</cp:lastModifiedBy>
  <cp:revision>2</cp:revision>
  <cp:lastPrinted>2019-01-16T11:05:00Z</cp:lastPrinted>
  <dcterms:created xsi:type="dcterms:W3CDTF">2022-01-27T08:29:00Z</dcterms:created>
  <dcterms:modified xsi:type="dcterms:W3CDTF">2022-01-27T08:29:00Z</dcterms:modified>
</cp:coreProperties>
</file>